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27" w:rsidRPr="00F755B8" w:rsidRDefault="00E34427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Stawiszyn</w:t>
      </w:r>
      <w:r w:rsidRPr="00F755B8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02</w:t>
      </w:r>
      <w:r w:rsidRPr="00F755B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F755B8">
        <w:rPr>
          <w:rFonts w:ascii="Times New Roman" w:hAnsi="Times New Roman" w:cs="Times New Roman"/>
        </w:rPr>
        <w:t>.2017 roku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Znak sprawy: PFiZP 271.4</w:t>
      </w:r>
      <w:r w:rsidRPr="00041582">
        <w:rPr>
          <w:rStyle w:val="bold"/>
          <w:rFonts w:ascii="Times New Roman" w:hAnsi="Times New Roman" w:cs="Times New Roman"/>
        </w:rPr>
        <w:t>.2017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center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center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center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center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center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center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center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center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center"/>
        <w:rPr>
          <w:rStyle w:val="bold"/>
          <w:rFonts w:ascii="Times New Roman" w:hAnsi="Times New Roman" w:cs="Times New Roman"/>
        </w:rPr>
      </w:pPr>
      <w:r w:rsidRPr="00B770EB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17.5pt;height:251.25pt;visibility:visible">
            <v:imagedata r:id="rId5" o:title=""/>
          </v:shape>
        </w:pict>
      </w:r>
    </w:p>
    <w:p w:rsidR="00E34427" w:rsidRPr="00041582" w:rsidRDefault="00E34427">
      <w:pPr>
        <w:pStyle w:val="center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center"/>
        <w:rPr>
          <w:rStyle w:val="bold"/>
          <w:rFonts w:ascii="Times New Roman" w:hAnsi="Times New Roman" w:cs="Times New Roman"/>
        </w:rPr>
      </w:pPr>
    </w:p>
    <w:p w:rsidR="00E34427" w:rsidRPr="00041582" w:rsidRDefault="00E34427" w:rsidP="00351045">
      <w:pPr>
        <w:pStyle w:val="center"/>
        <w:jc w:val="left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center"/>
        <w:rPr>
          <w:rFonts w:ascii="Times New Roman" w:hAnsi="Times New Roman" w:cs="Times New Roman"/>
          <w:sz w:val="28"/>
          <w:szCs w:val="28"/>
        </w:rPr>
      </w:pPr>
      <w:r w:rsidRPr="00041582">
        <w:rPr>
          <w:rStyle w:val="bold"/>
          <w:rFonts w:ascii="Times New Roman" w:hAnsi="Times New Roman" w:cs="Times New Roman"/>
          <w:sz w:val="28"/>
          <w:szCs w:val="28"/>
        </w:rPr>
        <w:t>SPECYFIKACJA ISTOTNYCH WARUNKÓW ZAMÓWIENIA</w:t>
      </w:r>
    </w:p>
    <w:p w:rsidR="00E34427" w:rsidRPr="00041582" w:rsidRDefault="00E34427">
      <w:pPr>
        <w:pStyle w:val="p"/>
        <w:rPr>
          <w:rFonts w:ascii="Times New Roman" w:hAnsi="Times New Roman" w:cs="Times New Roman"/>
          <w:sz w:val="36"/>
          <w:szCs w:val="36"/>
        </w:rPr>
      </w:pPr>
    </w:p>
    <w:p w:rsidR="00E34427" w:rsidRDefault="00E34427" w:rsidP="001922A4">
      <w:pPr>
        <w:pStyle w:val="center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dla postępowania na „</w:t>
      </w:r>
      <w:r>
        <w:rPr>
          <w:rStyle w:val="bold"/>
          <w:rFonts w:ascii="Times New Roman" w:hAnsi="Times New Roman" w:cs="Times New Roman"/>
        </w:rPr>
        <w:t xml:space="preserve">Przebudowa drogi nr 674344PStawiszyn –Pólko”   </w:t>
      </w:r>
    </w:p>
    <w:p w:rsidR="00E34427" w:rsidRDefault="00E34427" w:rsidP="001922A4">
      <w:pPr>
        <w:pStyle w:val="center"/>
        <w:rPr>
          <w:rStyle w:val="bold"/>
          <w:rFonts w:ascii="Times New Roman" w:hAnsi="Times New Roman" w:cs="Times New Roman"/>
        </w:rPr>
      </w:pPr>
    </w:p>
    <w:p w:rsidR="00E34427" w:rsidRPr="00F428D3" w:rsidRDefault="00E34427" w:rsidP="001922A4">
      <w:pPr>
        <w:pStyle w:val="center"/>
        <w:rPr>
          <w:rStyle w:val="bold"/>
          <w:b w:val="0"/>
          <w:bCs w:val="0"/>
        </w:rPr>
      </w:pPr>
      <w:r w:rsidRPr="00F428D3">
        <w:rPr>
          <w:rStyle w:val="bold"/>
          <w:rFonts w:ascii="Times New Roman" w:hAnsi="Times New Roman" w:cs="Times New Roman"/>
          <w:b w:val="0"/>
          <w:bCs w:val="0"/>
        </w:rPr>
        <w:t xml:space="preserve"> inwestycja zlokalizowana</w:t>
      </w:r>
      <w:r>
        <w:rPr>
          <w:rStyle w:val="bold"/>
          <w:rFonts w:ascii="Times New Roman" w:hAnsi="Times New Roman" w:cs="Times New Roman"/>
          <w:b w:val="0"/>
          <w:bCs w:val="0"/>
        </w:rPr>
        <w:t xml:space="preserve"> w m. Stary Kiączyn, dz </w:t>
      </w:r>
      <w:r w:rsidRPr="00F428D3">
        <w:rPr>
          <w:rStyle w:val="bold"/>
          <w:rFonts w:ascii="Times New Roman" w:hAnsi="Times New Roman" w:cs="Times New Roman"/>
          <w:b w:val="0"/>
          <w:bCs w:val="0"/>
        </w:rPr>
        <w:t xml:space="preserve"> nr 290 , obręb Petryki;</w:t>
      </w:r>
      <w:r>
        <w:rPr>
          <w:rStyle w:val="bold"/>
          <w:rFonts w:ascii="Times New Roman" w:hAnsi="Times New Roman" w:cs="Times New Roman"/>
          <w:b w:val="0"/>
          <w:bCs w:val="0"/>
        </w:rPr>
        <w:t xml:space="preserve"> odc dł. 960m</w:t>
      </w:r>
    </w:p>
    <w:p w:rsidR="00E34427" w:rsidRPr="00F428D3" w:rsidRDefault="00E34427" w:rsidP="00F428D3">
      <w:pPr>
        <w:pStyle w:val="center"/>
        <w:rPr>
          <w:rStyle w:val="bold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center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 xml:space="preserve">o wartości </w:t>
      </w:r>
      <w:r w:rsidRPr="00041582">
        <w:rPr>
          <w:rStyle w:val="bold"/>
          <w:rFonts w:ascii="Times New Roman" w:hAnsi="Times New Roman" w:cs="Times New Roman"/>
        </w:rPr>
        <w:t>przekraczającej kwoty określonej w przepisach wydanych na podstawie art. 11 ust. 8 ustawy Prawo zamówień publicznych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Postępowanie o udzielenie zamówienia prowadzone jest w trybie </w:t>
      </w:r>
      <w:r w:rsidRPr="00041582">
        <w:rPr>
          <w:rStyle w:val="bold"/>
          <w:rFonts w:ascii="Times New Roman" w:hAnsi="Times New Roman" w:cs="Times New Roman"/>
        </w:rPr>
        <w:t>przetargu nieograniczonego</w:t>
      </w:r>
      <w:r w:rsidRPr="00041582">
        <w:rPr>
          <w:rFonts w:ascii="Times New Roman" w:hAnsi="Times New Roman" w:cs="Times New Roman"/>
        </w:rPr>
        <w:t xml:space="preserve"> na podstawie ustawy z dnia 29 stycznia 2004 roku Prawo zamówień publicznych – zwanej dalej „Ustawą”.</w:t>
      </w:r>
    </w:p>
    <w:p w:rsidR="00E34427" w:rsidRPr="00041582" w:rsidRDefault="00E34427">
      <w:p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br w:type="page"/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1. ZAMAWIAJĄCY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Gmina</w:t>
      </w:r>
      <w:r>
        <w:rPr>
          <w:rFonts w:ascii="Times New Roman" w:hAnsi="Times New Roman" w:cs="Times New Roman"/>
        </w:rPr>
        <w:t>i i Miasto Stawiszyn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Szosa Pleszewska 3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62-820 Stawiszyn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http://bip.wokiss.pl/stawiszyn</w:t>
      </w:r>
      <w:r w:rsidRPr="00041582">
        <w:rPr>
          <w:rFonts w:ascii="Times New Roman" w:hAnsi="Times New Roman" w:cs="Times New Roman"/>
        </w:rPr>
        <w:t>/</w:t>
      </w:r>
    </w:p>
    <w:p w:rsidR="00E34427" w:rsidRPr="00A536AC" w:rsidRDefault="00E34427">
      <w:pPr>
        <w:pStyle w:val="p"/>
        <w:rPr>
          <w:rFonts w:ascii="Times New Roman" w:hAnsi="Times New Roman" w:cs="Times New Roman"/>
          <w:lang w:val="en-US"/>
        </w:rPr>
      </w:pPr>
      <w:r w:rsidRPr="00A536AC">
        <w:rPr>
          <w:rFonts w:ascii="Times New Roman" w:hAnsi="Times New Roman" w:cs="Times New Roman"/>
          <w:lang w:val="en-US"/>
        </w:rPr>
        <w:t>Fax: 627528097</w:t>
      </w:r>
    </w:p>
    <w:p w:rsidR="00E34427" w:rsidRPr="00A536AC" w:rsidRDefault="00E34427">
      <w:pPr>
        <w:pStyle w:val="p"/>
        <w:rPr>
          <w:rFonts w:ascii="Times New Roman" w:hAnsi="Times New Roman" w:cs="Times New Roman"/>
          <w:lang w:val="en-US"/>
        </w:rPr>
      </w:pPr>
      <w:r w:rsidRPr="00A536AC">
        <w:rPr>
          <w:rFonts w:ascii="Times New Roman" w:hAnsi="Times New Roman" w:cs="Times New Roman"/>
          <w:lang w:val="en-US"/>
        </w:rPr>
        <w:t xml:space="preserve">Email: sekretariat@stawiszyn.pl </w:t>
      </w:r>
    </w:p>
    <w:p w:rsidR="00E34427" w:rsidRPr="00A536AC" w:rsidRDefault="00E34427">
      <w:pPr>
        <w:pStyle w:val="p"/>
        <w:rPr>
          <w:rFonts w:ascii="Times New Roman" w:hAnsi="Times New Roman" w:cs="Times New Roman"/>
          <w:lang w:val="en-US"/>
        </w:rPr>
      </w:pPr>
      <w:r w:rsidRPr="00A536AC">
        <w:rPr>
          <w:rFonts w:ascii="Times New Roman" w:hAnsi="Times New Roman" w:cs="Times New Roman"/>
          <w:lang w:val="en-US"/>
        </w:rPr>
        <w:t>Tel: 62728079</w:t>
      </w:r>
    </w:p>
    <w:p w:rsidR="00E34427" w:rsidRPr="00A536AC" w:rsidRDefault="00E34427">
      <w:pPr>
        <w:pStyle w:val="p"/>
        <w:rPr>
          <w:rFonts w:ascii="Times New Roman" w:hAnsi="Times New Roman" w:cs="Times New Roman"/>
          <w:lang w:val="en-US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2. TRYB UDZIELENIA ZAMÓWIENIA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Postępowanie prowadzone będzie w trybie </w:t>
      </w:r>
      <w:r w:rsidRPr="00041582">
        <w:rPr>
          <w:rStyle w:val="bold"/>
          <w:rFonts w:ascii="Times New Roman" w:hAnsi="Times New Roman" w:cs="Times New Roman"/>
        </w:rPr>
        <w:t>przetargu nieograniczonego.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3. OPIS PRZEDMIOTU ZAMÓWIENIA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Rodzaj zamówienia: Roboty budowlane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 w:rsidP="00AE37C3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Przed</w:t>
      </w:r>
      <w:r>
        <w:rPr>
          <w:rFonts w:ascii="Times New Roman" w:hAnsi="Times New Roman" w:cs="Times New Roman"/>
        </w:rPr>
        <w:t>miotem zamówienia jest</w:t>
      </w:r>
      <w:r w:rsidRPr="00A73139">
        <w:rPr>
          <w:rStyle w:val="bold"/>
          <w:rFonts w:ascii="Times New Roman" w:hAnsi="Times New Roman" w:cs="Times New Roman"/>
        </w:rPr>
        <w:t xml:space="preserve"> </w:t>
      </w:r>
      <w:r w:rsidRPr="00041582">
        <w:rPr>
          <w:rStyle w:val="bold"/>
          <w:rFonts w:ascii="Times New Roman" w:hAnsi="Times New Roman" w:cs="Times New Roman"/>
        </w:rPr>
        <w:t>na „</w:t>
      </w:r>
      <w:r>
        <w:rPr>
          <w:rStyle w:val="bold"/>
          <w:rFonts w:ascii="Times New Roman" w:hAnsi="Times New Roman" w:cs="Times New Roman"/>
        </w:rPr>
        <w:t xml:space="preserve">Przebudowa drogi nr 674344PStawiszyn –Pólko”   </w:t>
      </w:r>
    </w:p>
    <w:p w:rsidR="00E34427" w:rsidRDefault="00E34427" w:rsidP="00AE37C3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</w:rPr>
      </w:pPr>
    </w:p>
    <w:p w:rsidR="00E34427" w:rsidRPr="00F428D3" w:rsidRDefault="00E34427" w:rsidP="00AE37C3">
      <w:pPr>
        <w:pStyle w:val="center"/>
        <w:spacing w:line="240" w:lineRule="auto"/>
        <w:jc w:val="left"/>
        <w:rPr>
          <w:rStyle w:val="bold"/>
          <w:b w:val="0"/>
          <w:bCs w:val="0"/>
        </w:rPr>
      </w:pPr>
      <w:r w:rsidRPr="00F428D3">
        <w:rPr>
          <w:rStyle w:val="bold"/>
          <w:rFonts w:ascii="Times New Roman" w:hAnsi="Times New Roman" w:cs="Times New Roman"/>
          <w:b w:val="0"/>
          <w:bCs w:val="0"/>
        </w:rPr>
        <w:t xml:space="preserve"> inwestycja zlokalizowana</w:t>
      </w:r>
      <w:r>
        <w:rPr>
          <w:rStyle w:val="bold"/>
          <w:rFonts w:ascii="Times New Roman" w:hAnsi="Times New Roman" w:cs="Times New Roman"/>
          <w:b w:val="0"/>
          <w:bCs w:val="0"/>
        </w:rPr>
        <w:t xml:space="preserve"> w m. Stary Kiączyn, dz </w:t>
      </w:r>
      <w:r w:rsidRPr="00F428D3">
        <w:rPr>
          <w:rStyle w:val="bold"/>
          <w:rFonts w:ascii="Times New Roman" w:hAnsi="Times New Roman" w:cs="Times New Roman"/>
          <w:b w:val="0"/>
          <w:bCs w:val="0"/>
        </w:rPr>
        <w:t xml:space="preserve"> nr 290 , obręb Petryki;</w:t>
      </w:r>
      <w:r>
        <w:rPr>
          <w:rStyle w:val="bold"/>
          <w:rFonts w:ascii="Times New Roman" w:hAnsi="Times New Roman" w:cs="Times New Roman"/>
          <w:b w:val="0"/>
          <w:bCs w:val="0"/>
        </w:rPr>
        <w:t xml:space="preserve"> odc dł. 960m</w:t>
      </w:r>
    </w:p>
    <w:p w:rsidR="00E34427" w:rsidRPr="00F428D3" w:rsidRDefault="00E34427" w:rsidP="00AE37C3">
      <w:pPr>
        <w:pStyle w:val="center"/>
        <w:spacing w:line="240" w:lineRule="auto"/>
        <w:jc w:val="left"/>
        <w:rPr>
          <w:rStyle w:val="bold"/>
          <w:b w:val="0"/>
          <w:bCs w:val="0"/>
        </w:rPr>
      </w:pPr>
    </w:p>
    <w:p w:rsidR="00E34427" w:rsidRDefault="00E34427" w:rsidP="00AE37C3">
      <w:pPr>
        <w:pStyle w:val="justify"/>
        <w:spacing w:line="240" w:lineRule="auto"/>
        <w:jc w:val="left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</w:p>
    <w:p w:rsidR="00E34427" w:rsidRPr="001922A4" w:rsidRDefault="00E34427" w:rsidP="001922A4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polega na wykorytowaniu, profilowaniu koryta, wykonaniu podbudowy, wykonaniu nawierzchni asfaltowej</w:t>
      </w:r>
      <w:r w:rsidRPr="001922A4">
        <w:rPr>
          <w:rFonts w:ascii="Times New Roman" w:hAnsi="Times New Roman" w:cs="Times New Roman"/>
        </w:rPr>
        <w:t xml:space="preserve"> </w:t>
      </w:r>
    </w:p>
    <w:p w:rsidR="00E34427" w:rsidRDefault="00E34427" w:rsidP="001922A4">
      <w:pPr>
        <w:pStyle w:val="justify"/>
        <w:rPr>
          <w:rFonts w:ascii="Times New Roman" w:hAnsi="Times New Roman" w:cs="Times New Roman"/>
        </w:rPr>
      </w:pPr>
    </w:p>
    <w:p w:rsidR="00E34427" w:rsidRPr="00314995" w:rsidRDefault="00E34427">
      <w:pPr>
        <w:pStyle w:val="justify"/>
        <w:rPr>
          <w:rFonts w:ascii="Times New Roman" w:hAnsi="Times New Roman" w:cs="Times New Roman"/>
          <w:color w:val="FF0000"/>
        </w:rPr>
      </w:pPr>
    </w:p>
    <w:p w:rsidR="00E34427" w:rsidRPr="00E96482" w:rsidRDefault="00E34427">
      <w:pPr>
        <w:pStyle w:val="justify"/>
        <w:rPr>
          <w:rFonts w:ascii="Times New Roman" w:hAnsi="Times New Roman" w:cs="Times New Roman"/>
        </w:rPr>
      </w:pPr>
      <w:r w:rsidRPr="00E96482">
        <w:rPr>
          <w:rFonts w:ascii="Times New Roman" w:hAnsi="Times New Roman" w:cs="Times New Roman"/>
        </w:rPr>
        <w:t>Szczegółowy zakres robót ujęty jest w projekcie budowlano-wykonawczym każdego z części zamówienia, STWiORB oraz w</w:t>
      </w:r>
      <w:r>
        <w:rPr>
          <w:rFonts w:ascii="Times New Roman" w:hAnsi="Times New Roman" w:cs="Times New Roman"/>
        </w:rPr>
        <w:t xml:space="preserve"> </w:t>
      </w:r>
      <w:r w:rsidRPr="00E96482">
        <w:rPr>
          <w:rFonts w:ascii="Times New Roman" w:hAnsi="Times New Roman" w:cs="Times New Roman"/>
        </w:rPr>
        <w:t>przedmiarach robót stanowiących część pomocniczą określającą ilość robót.Przedmiary robót mają charakter pomocniczy. Wykonawca zobowiązany jest dodokładnego sprawdzenia ilości robót z dokumentacją projektową. Z uwagi na to, że</w:t>
      </w:r>
      <w:r>
        <w:rPr>
          <w:rFonts w:ascii="Times New Roman" w:hAnsi="Times New Roman" w:cs="Times New Roman"/>
        </w:rPr>
        <w:t xml:space="preserve"> </w:t>
      </w:r>
      <w:r w:rsidRPr="00E96482">
        <w:rPr>
          <w:rFonts w:ascii="Times New Roman" w:hAnsi="Times New Roman" w:cs="Times New Roman"/>
        </w:rPr>
        <w:t>umowa na roboty będzie umową ryczałtową w przypadku wystąpienia w trakcie</w:t>
      </w:r>
      <w:r>
        <w:rPr>
          <w:rFonts w:ascii="Times New Roman" w:hAnsi="Times New Roman" w:cs="Times New Roman"/>
        </w:rPr>
        <w:t xml:space="preserve"> </w:t>
      </w:r>
      <w:r w:rsidRPr="00E96482">
        <w:rPr>
          <w:rFonts w:ascii="Times New Roman" w:hAnsi="Times New Roman" w:cs="Times New Roman"/>
        </w:rPr>
        <w:t>prowadzenia robót większej ilości robót w jakiejkolwiek pozycji nie będzie to mogło być</w:t>
      </w:r>
      <w:r>
        <w:rPr>
          <w:rFonts w:ascii="Times New Roman" w:hAnsi="Times New Roman" w:cs="Times New Roman"/>
        </w:rPr>
        <w:t xml:space="preserve"> </w:t>
      </w:r>
      <w:r w:rsidRPr="00E96482">
        <w:rPr>
          <w:rFonts w:ascii="Times New Roman" w:hAnsi="Times New Roman" w:cs="Times New Roman"/>
        </w:rPr>
        <w:t>uznane za roboty dodatkowe z żądaniem dodatkowego wynagrodzenia. Ewentualny</w:t>
      </w:r>
      <w:r>
        <w:rPr>
          <w:rFonts w:ascii="Times New Roman" w:hAnsi="Times New Roman" w:cs="Times New Roman"/>
        </w:rPr>
        <w:t xml:space="preserve"> </w:t>
      </w:r>
      <w:r w:rsidRPr="00E96482">
        <w:rPr>
          <w:rFonts w:ascii="Times New Roman" w:hAnsi="Times New Roman" w:cs="Times New Roman"/>
        </w:rPr>
        <w:t>brak w przedmiarze robót pewnych</w:t>
      </w:r>
      <w:r>
        <w:rPr>
          <w:rFonts w:ascii="Times New Roman" w:hAnsi="Times New Roman" w:cs="Times New Roman"/>
        </w:rPr>
        <w:t xml:space="preserve"> </w:t>
      </w:r>
      <w:r w:rsidRPr="00E96482">
        <w:rPr>
          <w:rFonts w:ascii="Times New Roman" w:hAnsi="Times New Roman" w:cs="Times New Roman"/>
        </w:rPr>
        <w:t>robót koniecznych do wykonania na podstawie dokumentacji projektowej  nie zwalnia wykonawcy od obowiązku ich wykonania napodstawie projektu w cenie umownej.</w:t>
      </w:r>
    </w:p>
    <w:p w:rsidR="00E34427" w:rsidRPr="00041582" w:rsidRDefault="00E34427" w:rsidP="00762E1A">
      <w:pPr>
        <w:pStyle w:val="justify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Ogólne wymagania dotyczące przedmiotu zamówienia oraz jego realizacji: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Zamawiający nie</w:t>
      </w:r>
      <w:r w:rsidRPr="00041582">
        <w:rPr>
          <w:rStyle w:val="bold"/>
          <w:rFonts w:ascii="Times New Roman" w:hAnsi="Times New Roman" w:cs="Times New Roman"/>
        </w:rPr>
        <w:t xml:space="preserve"> dopuszcza możliwości składania ofert częściowych.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Zamawiający nie dopuszcza możliwości składania ofert wariantowych.</w:t>
      </w:r>
    </w:p>
    <w:p w:rsidR="00E34427" w:rsidRPr="00041582" w:rsidRDefault="00E34427">
      <w:pPr>
        <w:pStyle w:val="justify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Zamawiający nie wymaga wniesienia wadium. 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Wykonawca wykona przedmiot zamówienia na podstawie dokumentacji technicznej stanowiącej załącznik do SIWZ, zgodnie z obowiązującymi przepisami, w tym w szczególności zgodnie z ustawą prawo </w:t>
      </w:r>
      <w:r w:rsidRPr="00CC0ABA">
        <w:rPr>
          <w:rFonts w:ascii="Times New Roman" w:hAnsi="Times New Roman" w:cs="Times New Roman"/>
        </w:rPr>
        <w:t>budowlane (Dz. U. z 2016 r. poz. 290 ze zm.).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Zaleca się aby wykonawcy dokonali wizji lokalnej w miejscu realizacji Inwestycji w celu oceny dokumentów przekazanych w ramach danego postępowania przez Zamawiającego.</w:t>
      </w:r>
    </w:p>
    <w:p w:rsidR="00E34427" w:rsidRDefault="00E34427" w:rsidP="00621F7F">
      <w:pPr>
        <w:pStyle w:val="justify"/>
        <w:tabs>
          <w:tab w:val="left" w:pos="1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Oznaczenie według Wspólnego Słownika Zamówień: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564"/>
        <w:gridCol w:w="6566"/>
      </w:tblGrid>
      <w:tr w:rsidR="00E34427" w:rsidRPr="00041582">
        <w:tc>
          <w:tcPr>
            <w:tcW w:w="9130" w:type="dxa"/>
            <w:gridSpan w:val="2"/>
            <w:tcBorders>
              <w:bottom w:val="single" w:sz="2" w:space="0" w:color="auto"/>
            </w:tcBorders>
            <w:vAlign w:val="center"/>
          </w:tcPr>
          <w:p w:rsidR="00E34427" w:rsidRPr="00041582" w:rsidRDefault="00E34427" w:rsidP="00E16E20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041582">
              <w:rPr>
                <w:rStyle w:val="bold"/>
                <w:rFonts w:ascii="Times New Roman" w:hAnsi="Times New Roman" w:cs="Times New Roman"/>
              </w:rPr>
              <w:t>Wspólny Słownik Zamówień:</w:t>
            </w:r>
          </w:p>
        </w:tc>
      </w:tr>
      <w:tr w:rsidR="00E34427" w:rsidRPr="00041582">
        <w:tc>
          <w:tcPr>
            <w:tcW w:w="2564" w:type="dxa"/>
            <w:vAlign w:val="center"/>
          </w:tcPr>
          <w:p w:rsidR="00E34427" w:rsidRPr="00041582" w:rsidRDefault="00E34427">
            <w:pPr>
              <w:pStyle w:val="table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Numer CPV</w:t>
            </w:r>
          </w:p>
        </w:tc>
        <w:tc>
          <w:tcPr>
            <w:tcW w:w="6566" w:type="dxa"/>
            <w:vAlign w:val="center"/>
          </w:tcPr>
          <w:p w:rsidR="00E34427" w:rsidRPr="00041582" w:rsidRDefault="00E34427">
            <w:pPr>
              <w:pStyle w:val="table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Opis</w:t>
            </w:r>
          </w:p>
        </w:tc>
      </w:tr>
      <w:tr w:rsidR="00E34427" w:rsidRPr="00041582">
        <w:tc>
          <w:tcPr>
            <w:tcW w:w="2564" w:type="dxa"/>
            <w:vAlign w:val="center"/>
          </w:tcPr>
          <w:p w:rsidR="00E34427" w:rsidRPr="00CC0ABA" w:rsidRDefault="00E34427" w:rsidP="005D05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45233140-2</w:t>
            </w:r>
          </w:p>
        </w:tc>
        <w:tc>
          <w:tcPr>
            <w:tcW w:w="6566" w:type="dxa"/>
            <w:vAlign w:val="center"/>
          </w:tcPr>
          <w:p w:rsidR="00E34427" w:rsidRPr="00CC0ABA" w:rsidRDefault="00E34427" w:rsidP="005D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Roboty drogowe </w:t>
            </w:r>
          </w:p>
        </w:tc>
      </w:tr>
    </w:tbl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4. INFORMACJE O ZAMÓWIENIACH, O KTÓRYCH MOWA W ART. 67 UST. 1 PKT. 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6 USTAWY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1F7791" w:rsidRDefault="00E34427">
      <w:pPr>
        <w:pStyle w:val="justify"/>
        <w:rPr>
          <w:rFonts w:ascii="Times New Roman" w:hAnsi="Times New Roman" w:cs="Times New Roman"/>
          <w:color w:val="000000"/>
        </w:rPr>
      </w:pPr>
      <w:r w:rsidRPr="001F7791">
        <w:rPr>
          <w:rFonts w:ascii="Times New Roman" w:hAnsi="Times New Roman" w:cs="Times New Roman"/>
          <w:color w:val="000000"/>
        </w:rPr>
        <w:t>Zamawiający nie przewiduje udzielania zamówień uzupełniających.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5. TERMIN WYKONANIA ZAMÓWIENIA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zamówienia</w:t>
      </w:r>
      <w:r w:rsidRPr="00041582">
        <w:rPr>
          <w:rFonts w:ascii="Times New Roman" w:hAnsi="Times New Roman" w:cs="Times New Roman"/>
        </w:rPr>
        <w:t xml:space="preserve">: </w:t>
      </w:r>
    </w:p>
    <w:p w:rsidR="00E34427" w:rsidRDefault="00E34427">
      <w:pPr>
        <w:pStyle w:val="justify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- </w:t>
      </w:r>
      <w:r w:rsidRPr="00DE64CD">
        <w:rPr>
          <w:rStyle w:val="bold"/>
          <w:rFonts w:ascii="Times New Roman" w:hAnsi="Times New Roman" w:cs="Times New Roman"/>
          <w:b w:val="0"/>
          <w:bCs w:val="0"/>
        </w:rPr>
        <w:t xml:space="preserve"> do dnia </w:t>
      </w:r>
      <w:r>
        <w:rPr>
          <w:rStyle w:val="bold"/>
          <w:rFonts w:ascii="Times New Roman" w:hAnsi="Times New Roman" w:cs="Times New Roman"/>
          <w:b w:val="0"/>
          <w:bCs w:val="0"/>
        </w:rPr>
        <w:t>29</w:t>
      </w:r>
      <w:r w:rsidRPr="00DE64CD">
        <w:rPr>
          <w:rStyle w:val="bold"/>
          <w:rFonts w:ascii="Times New Roman" w:hAnsi="Times New Roman" w:cs="Times New Roman"/>
          <w:b w:val="0"/>
          <w:bCs w:val="0"/>
        </w:rPr>
        <w:t>.0</w:t>
      </w:r>
      <w:r>
        <w:rPr>
          <w:rStyle w:val="bold"/>
          <w:rFonts w:ascii="Times New Roman" w:hAnsi="Times New Roman" w:cs="Times New Roman"/>
          <w:b w:val="0"/>
          <w:bCs w:val="0"/>
        </w:rPr>
        <w:t>9</w:t>
      </w:r>
      <w:r w:rsidRPr="00DE64CD">
        <w:rPr>
          <w:rStyle w:val="bold"/>
          <w:rFonts w:ascii="Times New Roman" w:hAnsi="Times New Roman" w:cs="Times New Roman"/>
          <w:b w:val="0"/>
          <w:bCs w:val="0"/>
        </w:rPr>
        <w:t>.2017r.</w:t>
      </w:r>
      <w:r>
        <w:rPr>
          <w:rStyle w:val="bold"/>
          <w:rFonts w:ascii="Times New Roman" w:hAnsi="Times New Roman" w:cs="Times New Roman"/>
          <w:b w:val="0"/>
          <w:bCs w:val="0"/>
        </w:rPr>
        <w:t>;</w:t>
      </w:r>
    </w:p>
    <w:p w:rsidR="00E34427" w:rsidRDefault="00E34427" w:rsidP="00DE64CD">
      <w:pPr>
        <w:pStyle w:val="justify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6. WARUNKI UDZIAŁU W POSTĘPOWANIU</w:t>
      </w:r>
    </w:p>
    <w:p w:rsidR="00E34427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6.1. W postępowaniu mogą wziąć udział wyłącznie wykonawcy, którzy nie podlegają wykluczeniu </w:t>
      </w:r>
    </w:p>
    <w:p w:rsidR="00E34427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oraz spełniają warunki udziału w postępowaniu.</w:t>
      </w:r>
    </w:p>
    <w:p w:rsidR="00E34427" w:rsidRPr="00041582" w:rsidRDefault="00E34427" w:rsidP="002B4CBF">
      <w:pPr>
        <w:pStyle w:val="justify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6.1.1. Wykonawca posiada kompetencje lub uprawnienia do prowadzenia określonej działalności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Zawodowej</w:t>
      </w:r>
      <w:r>
        <w:rPr>
          <w:rFonts w:ascii="Times New Roman" w:hAnsi="Times New Roman" w:cs="Times New Roman"/>
        </w:rPr>
        <w:t>, o ile wynika to z odrębnych przepisów.</w:t>
      </w:r>
    </w:p>
    <w:p w:rsidR="00E34427" w:rsidRDefault="00E34427" w:rsidP="00EC7B93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Zamawiający nie określa niniejszego warunku udziału w postępowaniu.</w:t>
      </w:r>
    </w:p>
    <w:p w:rsidR="00E34427" w:rsidRDefault="00E34427" w:rsidP="00EC7B93">
      <w:pPr>
        <w:pStyle w:val="justify"/>
        <w:rPr>
          <w:rFonts w:ascii="Times New Roman" w:hAnsi="Times New Roman" w:cs="Times New Roman"/>
        </w:rPr>
      </w:pPr>
    </w:p>
    <w:p w:rsidR="00E34427" w:rsidRPr="00041582" w:rsidRDefault="00E34427" w:rsidP="00EC7B93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6.1.2. </w:t>
      </w:r>
      <w:r w:rsidRPr="00041582">
        <w:rPr>
          <w:rFonts w:ascii="Times New Roman" w:hAnsi="Times New Roman" w:cs="Times New Roman"/>
        </w:rPr>
        <w:t>Wykonawca znajduje się w sytuacji ekonomicznej lub finansowej</w:t>
      </w:r>
      <w:r>
        <w:rPr>
          <w:rFonts w:ascii="Times New Roman" w:hAnsi="Times New Roman" w:cs="Times New Roman"/>
        </w:rPr>
        <w:t>.</w:t>
      </w:r>
    </w:p>
    <w:p w:rsidR="00E34427" w:rsidRPr="00041582" w:rsidRDefault="00E34427" w:rsidP="00EC7B93">
      <w:pPr>
        <w:pStyle w:val="p"/>
        <w:rPr>
          <w:rFonts w:ascii="Times New Roman" w:hAnsi="Times New Roman" w:cs="Times New Roman"/>
        </w:rPr>
      </w:pPr>
    </w:p>
    <w:p w:rsidR="00E34427" w:rsidRDefault="00E34427" w:rsidP="00EC7B93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Zamawiający nie określa niniejszego warunku udziału w postępowaniu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6.1.3. Wykonawca posiada zdolność techniczną lub zawodową: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Wykonawca posiada </w:t>
      </w:r>
      <w:r w:rsidRPr="00041582">
        <w:rPr>
          <w:rFonts w:ascii="Times New Roman" w:hAnsi="Times New Roman" w:cs="Times New Roman"/>
        </w:rPr>
        <w:t>doświ</w:t>
      </w:r>
      <w:r>
        <w:rPr>
          <w:rFonts w:ascii="Times New Roman" w:hAnsi="Times New Roman" w:cs="Times New Roman"/>
        </w:rPr>
        <w:t>adczenie</w:t>
      </w:r>
      <w:r w:rsidRPr="00041582">
        <w:rPr>
          <w:rFonts w:ascii="Times New Roman" w:hAnsi="Times New Roman" w:cs="Times New Roman"/>
        </w:rPr>
        <w:t xml:space="preserve">, tj. w okresie ostatnich 5 lat przed upływem terminu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składania ofert, a jeżeli okres prowadzenia działalności jest krótszy - w tym okresie, wykonał </w:t>
      </w:r>
    </w:p>
    <w:p w:rsidR="00E34427" w:rsidRPr="00E96482" w:rsidRDefault="00E34427" w:rsidP="00422A79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co najmniej 2 zadania polegające na </w:t>
      </w:r>
      <w:r>
        <w:rPr>
          <w:rFonts w:ascii="Times New Roman" w:hAnsi="Times New Roman" w:cs="Times New Roman"/>
        </w:rPr>
        <w:t xml:space="preserve">budowie, przebudowie lub remoncie drogi o wartości co  </w:t>
      </w:r>
      <w:r w:rsidRPr="00E96482">
        <w:rPr>
          <w:rFonts w:ascii="Times New Roman" w:hAnsi="Times New Roman" w:cs="Times New Roman"/>
        </w:rPr>
        <w:t>najmniej:</w:t>
      </w:r>
    </w:p>
    <w:p w:rsidR="00E34427" w:rsidRPr="00E96482" w:rsidRDefault="00E34427" w:rsidP="00422A79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wartość wykonanych robót 280</w:t>
      </w:r>
      <w:r w:rsidRPr="00E96482">
        <w:rPr>
          <w:rFonts w:ascii="Times New Roman" w:hAnsi="Times New Roman" w:cs="Times New Roman"/>
        </w:rPr>
        <w:t>.000,00zł brutto każda;</w:t>
      </w:r>
    </w:p>
    <w:p w:rsidR="00E34427" w:rsidRDefault="00E34427" w:rsidP="00422A79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422A79" w:rsidRDefault="00E34427" w:rsidP="00422A79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Wykonawca dysponuje co najmniej: </w:t>
      </w:r>
      <w:r w:rsidRPr="00422A79">
        <w:rPr>
          <w:rFonts w:ascii="Times New Roman" w:hAnsi="Times New Roman" w:cs="Times New Roman"/>
        </w:rPr>
        <w:t xml:space="preserve"> jedną osobą posiadającą uprawnienia do kierowania robotami budowlanymi w specjalności drogowej z doświadczeniem zawodowym nie krótszym niż 3 lata. 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6.1.6. Wykonawca spełnia warunek w zakresie grup społecznie marginalizowanych.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Zamawiający nie określa niniejszego warunku udziału w postępowaniu.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</w:p>
    <w:p w:rsidR="00E34427" w:rsidRDefault="00E34427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7. OŚWIADCZENIA LUB DOKUMENTY POTWIERDZAJĄCE SPEŁNIANIE 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WARUNKÓW UDZIAŁU W POSTĘPOWANIU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7.1. Każdy z wykonawców ma obowiązek złożyć następujące oświadczenia i dokumenty </w:t>
      </w:r>
    </w:p>
    <w:p w:rsidR="00E34427" w:rsidRPr="00041582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potwierdzające spełnienie warunków udziału w postępowaniu:</w:t>
      </w:r>
    </w:p>
    <w:p w:rsidR="00E34427" w:rsidRPr="00041582" w:rsidRDefault="00E34427">
      <w:pPr>
        <w:pStyle w:val="justify"/>
        <w:numPr>
          <w:ilvl w:val="0"/>
          <w:numId w:val="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oświadczenie Wykonawcy o spełnianiu warunków udziału w postępowaniu lub nie podleganiu wykluczeniu  – według wzoru stanowiącego załącznik</w:t>
      </w:r>
      <w:r>
        <w:rPr>
          <w:rFonts w:ascii="Times New Roman" w:hAnsi="Times New Roman" w:cs="Times New Roman"/>
        </w:rPr>
        <w:t>nr 3 i 4</w:t>
      </w:r>
      <w:r w:rsidRPr="00041582">
        <w:rPr>
          <w:rFonts w:ascii="Times New Roman" w:hAnsi="Times New Roman" w:cs="Times New Roman"/>
        </w:rPr>
        <w:t xml:space="preserve"> do SIWZ,</w:t>
      </w:r>
    </w:p>
    <w:p w:rsidR="00E34427" w:rsidRPr="00041582" w:rsidRDefault="00E34427">
      <w:pPr>
        <w:pStyle w:val="justify"/>
        <w:numPr>
          <w:ilvl w:val="0"/>
          <w:numId w:val="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Times New Roman" w:hAnsi="Times New Roman" w:cs="Times New Roman"/>
        </w:rPr>
        <w:t xml:space="preserve">. </w:t>
      </w:r>
      <w:r w:rsidRPr="00F755B8">
        <w:rPr>
          <w:rFonts w:ascii="Times New Roman" w:hAnsi="Times New Roman" w:cs="Times New Roman"/>
        </w:rPr>
        <w:t xml:space="preserve">Wykonawca przedkłada ww. wykaz przygotowany na podstawie wzoru stanowiącego zał. Nr </w:t>
      </w:r>
      <w:r>
        <w:rPr>
          <w:rFonts w:ascii="Times New Roman" w:hAnsi="Times New Roman" w:cs="Times New Roman"/>
        </w:rPr>
        <w:t>7</w:t>
      </w:r>
      <w:r w:rsidRPr="00F755B8">
        <w:rPr>
          <w:rFonts w:ascii="Times New Roman" w:hAnsi="Times New Roman" w:cs="Times New Roman"/>
        </w:rPr>
        <w:t xml:space="preserve"> do SIWZ.</w:t>
      </w:r>
    </w:p>
    <w:p w:rsidR="00E34427" w:rsidRPr="00E509E7" w:rsidRDefault="00E34427">
      <w:pPr>
        <w:pStyle w:val="justify"/>
        <w:numPr>
          <w:ilvl w:val="0"/>
          <w:numId w:val="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wykaz osób, skierowanych przez wykonawcę do realizacji zamówienia publicznego </w:t>
      </w:r>
      <w:r w:rsidRPr="00E509E7">
        <w:rPr>
          <w:rFonts w:ascii="Times New Roman" w:hAnsi="Times New Roman" w:cs="Times New Roman"/>
        </w:rPr>
        <w:t xml:space="preserve">w szczególności odpowiedzialnych za świadczenie usług, kontrolę jakości lub  kierowanie robotami budowlanymi </w:t>
      </w:r>
      <w:r w:rsidRPr="00041582">
        <w:rPr>
          <w:rFonts w:ascii="Times New Roman" w:hAnsi="Times New Roman" w:cs="Times New Roman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Times New Roman" w:hAnsi="Times New Roman" w:cs="Times New Roman"/>
        </w:rPr>
        <w:t xml:space="preserve"> wraz z oświadczeniem, że skierowane osoby posiadają niezbędne  wyksztalcenie i kwalifikacje zawodowe. </w:t>
      </w:r>
      <w:r w:rsidRPr="00F755B8">
        <w:rPr>
          <w:rFonts w:ascii="Times New Roman" w:hAnsi="Times New Roman" w:cs="Times New Roman"/>
        </w:rPr>
        <w:t xml:space="preserve">Wykonawca przedkłada ww. wykaz przygotowany na podstawie wzoru stanowiącego zał. Nr </w:t>
      </w:r>
      <w:r>
        <w:rPr>
          <w:rFonts w:ascii="Times New Roman" w:hAnsi="Times New Roman" w:cs="Times New Roman"/>
        </w:rPr>
        <w:t>8</w:t>
      </w:r>
      <w:r w:rsidRPr="00F755B8">
        <w:rPr>
          <w:rFonts w:ascii="Times New Roman" w:hAnsi="Times New Roman" w:cs="Times New Roman"/>
        </w:rPr>
        <w:t xml:space="preserve"> do SIWZ,</w:t>
      </w:r>
    </w:p>
    <w:p w:rsidR="00E34427" w:rsidRPr="00041582" w:rsidRDefault="00E34427">
      <w:pPr>
        <w:pStyle w:val="justify"/>
        <w:numPr>
          <w:ilvl w:val="0"/>
          <w:numId w:val="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pisemne zobowiązanie innych podmiotów do oddania do dyspozycji wykonawcy niezbędnych zasobów na okres korzystania z nich przy wykonywaniu zamówienia</w:t>
      </w:r>
      <w:r>
        <w:rPr>
          <w:rFonts w:ascii="Times New Roman" w:hAnsi="Times New Roman" w:cs="Times New Roman"/>
        </w:rPr>
        <w:t xml:space="preserve"> (jeżeli dotyczy)</w:t>
      </w:r>
      <w:r w:rsidRPr="00041582">
        <w:rPr>
          <w:rFonts w:ascii="Times New Roman" w:hAnsi="Times New Roman" w:cs="Times New Roman"/>
        </w:rPr>
        <w:t>.</w:t>
      </w:r>
    </w:p>
    <w:p w:rsidR="00E34427" w:rsidRDefault="00E34427">
      <w:pPr>
        <w:pStyle w:val="p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8. PODSTAWY WYKLUCZENIA WYKONAWCY Z POSTĘPOWANIA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8.1. Z postępowania wyklucza się Wykonawcę na podstawie art. 24 ust. 1 pkt. 12 – 23 Ustawy.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8.2. Z postępowania o udzielenie zamówienia wyklucza się także wykonawcę: </w:t>
      </w:r>
    </w:p>
    <w:p w:rsidR="00E34427" w:rsidRPr="00041582" w:rsidRDefault="00E34427">
      <w:pPr>
        <w:pStyle w:val="justify"/>
        <w:numPr>
          <w:ilvl w:val="1"/>
          <w:numId w:val="25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E34427" w:rsidRPr="00CD335E" w:rsidRDefault="00E34427">
      <w:pPr>
        <w:pStyle w:val="justify"/>
        <w:numPr>
          <w:ilvl w:val="1"/>
          <w:numId w:val="25"/>
        </w:numPr>
        <w:rPr>
          <w:rFonts w:ascii="Times New Roman" w:hAnsi="Times New Roman" w:cs="Times New Roman"/>
        </w:rPr>
      </w:pPr>
      <w:r w:rsidRPr="00CD335E">
        <w:rPr>
          <w:rFonts w:ascii="Times New Roman" w:hAnsi="Times New Roman" w:cs="Times New Roman"/>
        </w:rPr>
        <w:t>jeżeli wykonawca lub osoby, o których mowa w art. 24 ust. 1 pkt. 14 Ustawy, uprawnione do reprezentowania wykonawcy pozostają w relacjach określonych w art. 17 ust. 1 pkt. 2–4 Ustawy z:</w:t>
      </w:r>
    </w:p>
    <w:p w:rsidR="00E34427" w:rsidRPr="00CD335E" w:rsidRDefault="00E34427" w:rsidP="00DA58B2">
      <w:pPr>
        <w:pStyle w:val="justify"/>
        <w:numPr>
          <w:ilvl w:val="0"/>
          <w:numId w:val="40"/>
        </w:numPr>
        <w:rPr>
          <w:rFonts w:ascii="Times New Roman" w:hAnsi="Times New Roman" w:cs="Times New Roman"/>
        </w:rPr>
      </w:pPr>
      <w:r w:rsidRPr="00CD335E">
        <w:rPr>
          <w:rFonts w:ascii="Times New Roman" w:hAnsi="Times New Roman" w:cs="Times New Roman"/>
        </w:rPr>
        <w:t xml:space="preserve">zamawiającym, </w:t>
      </w:r>
    </w:p>
    <w:p w:rsidR="00E34427" w:rsidRPr="00CD335E" w:rsidRDefault="00E34427" w:rsidP="00DA58B2">
      <w:pPr>
        <w:pStyle w:val="justify"/>
        <w:numPr>
          <w:ilvl w:val="0"/>
          <w:numId w:val="40"/>
        </w:numPr>
        <w:rPr>
          <w:rFonts w:ascii="Times New Roman" w:hAnsi="Times New Roman" w:cs="Times New Roman"/>
        </w:rPr>
      </w:pPr>
      <w:r w:rsidRPr="00CD335E">
        <w:rPr>
          <w:rFonts w:ascii="Times New Roman" w:hAnsi="Times New Roman" w:cs="Times New Roman"/>
        </w:rPr>
        <w:t>osobami uprawnionymi do reprezentowania Zamawiającego,</w:t>
      </w:r>
    </w:p>
    <w:p w:rsidR="00E34427" w:rsidRPr="00CD335E" w:rsidRDefault="00E34427" w:rsidP="00DA58B2">
      <w:pPr>
        <w:pStyle w:val="justify"/>
        <w:numPr>
          <w:ilvl w:val="0"/>
          <w:numId w:val="40"/>
        </w:numPr>
        <w:rPr>
          <w:rFonts w:ascii="Times New Roman" w:hAnsi="Times New Roman" w:cs="Times New Roman"/>
        </w:rPr>
      </w:pPr>
      <w:r w:rsidRPr="00CD335E">
        <w:rPr>
          <w:rFonts w:ascii="Times New Roman" w:hAnsi="Times New Roman" w:cs="Times New Roman"/>
        </w:rPr>
        <w:t xml:space="preserve">członkami komisji przetargowej, </w:t>
      </w:r>
    </w:p>
    <w:p w:rsidR="00E34427" w:rsidRPr="00CD335E" w:rsidRDefault="00E34427" w:rsidP="00DA58B2">
      <w:pPr>
        <w:pStyle w:val="justify"/>
        <w:numPr>
          <w:ilvl w:val="0"/>
          <w:numId w:val="40"/>
        </w:numPr>
        <w:rPr>
          <w:rFonts w:ascii="Times New Roman" w:hAnsi="Times New Roman" w:cs="Times New Roman"/>
        </w:rPr>
      </w:pPr>
      <w:r w:rsidRPr="00CD335E">
        <w:rPr>
          <w:rFonts w:ascii="Times New Roman" w:hAnsi="Times New Roman" w:cs="Times New Roman"/>
        </w:rPr>
        <w:t>osobami, które złożyły oświadczenie, o którym mowa w art. 17 ust. 2a Ustawy – chyba że jest możliwe zapewnienie bezstronności po stronie Zamawiającego w inny sposób niż przez wykluczenie wykonawcy z udziału w postępowaniu.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 w:rsidP="00CD335E">
      <w:pPr>
        <w:pStyle w:val="justify"/>
        <w:ind w:left="426" w:hanging="426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8.3. Wykonawca, w terminie 3 dni od zamieszczenia na stronie internetowej informacji, o której mowa </w:t>
      </w:r>
    </w:p>
    <w:p w:rsidR="00E34427" w:rsidRDefault="00E34427" w:rsidP="00CD335E">
      <w:pPr>
        <w:pStyle w:val="justify"/>
        <w:ind w:left="426" w:hanging="426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 art. 86ust. 5 Ustawy, przekazuje Zamawiającemu oświadczenie o przynależności lub braku </w:t>
      </w:r>
    </w:p>
    <w:p w:rsidR="00E34427" w:rsidRDefault="00E34427" w:rsidP="00CD335E">
      <w:pPr>
        <w:pStyle w:val="justify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przynależności do tej</w:t>
      </w:r>
      <w:r w:rsidRPr="00041582">
        <w:rPr>
          <w:rFonts w:ascii="Times New Roman" w:hAnsi="Times New Roman" w:cs="Times New Roman"/>
        </w:rPr>
        <w:t xml:space="preserve">samej grupy kapitałowej. Wraz ze złożeniem oświadczenia, wykonawca </w:t>
      </w:r>
    </w:p>
    <w:p w:rsidR="00E34427" w:rsidRDefault="00E34427" w:rsidP="00CD335E">
      <w:pPr>
        <w:pStyle w:val="justify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przedstawić dowody, że</w:t>
      </w:r>
      <w:r w:rsidRPr="00041582">
        <w:rPr>
          <w:rFonts w:ascii="Times New Roman" w:hAnsi="Times New Roman" w:cs="Times New Roman"/>
        </w:rPr>
        <w:t xml:space="preserve">powiązania z innym wykonawcą nie prowadzą do zakłócenia </w:t>
      </w:r>
    </w:p>
    <w:p w:rsidR="00E34427" w:rsidRPr="000C1CB1" w:rsidRDefault="00E34427" w:rsidP="00CD335E">
      <w:pPr>
        <w:pStyle w:val="justify"/>
        <w:ind w:left="426" w:hanging="426"/>
        <w:rPr>
          <w:rFonts w:ascii="Times New Roman" w:hAnsi="Times New Roman" w:cs="Times New Roman"/>
          <w:color w:val="FF0000"/>
        </w:rPr>
      </w:pPr>
      <w:r w:rsidRPr="00041582">
        <w:rPr>
          <w:rFonts w:ascii="Times New Roman" w:hAnsi="Times New Roman" w:cs="Times New Roman"/>
        </w:rPr>
        <w:t>konkurencji w postępowaniu o udzielenie zamówienia.</w:t>
      </w:r>
      <w:r w:rsidRPr="00A264D1">
        <w:rPr>
          <w:rFonts w:ascii="Times New Roman" w:hAnsi="Times New Roman" w:cs="Times New Roman"/>
          <w:color w:val="000000"/>
        </w:rPr>
        <w:t xml:space="preserve">Wykonawca przedkłada oświadczenie w powyższym terminie na podstawie wzoru stanowiącego zał. Nr </w:t>
      </w:r>
      <w:r>
        <w:rPr>
          <w:rFonts w:ascii="Times New Roman" w:hAnsi="Times New Roman" w:cs="Times New Roman"/>
          <w:color w:val="000000"/>
        </w:rPr>
        <w:t>9</w:t>
      </w:r>
      <w:r w:rsidRPr="00A264D1">
        <w:rPr>
          <w:rFonts w:ascii="Times New Roman" w:hAnsi="Times New Roman" w:cs="Times New Roman"/>
          <w:color w:val="000000"/>
        </w:rPr>
        <w:t xml:space="preserve"> do SIWZ.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8.4. W celu poświadczenia, iż brak jest podstaw do wykluczenia Wykonawcy z postępowania o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udzielenie zamówienia w okolicznościach, o których mowa w art. 24 Ustawy, Wykonawca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zobowiązany jest złożyć:</w:t>
      </w:r>
    </w:p>
    <w:p w:rsidR="00E34427" w:rsidRPr="00041582" w:rsidRDefault="00E34427" w:rsidP="003B6EEB">
      <w:pPr>
        <w:pStyle w:val="justify"/>
        <w:numPr>
          <w:ilvl w:val="1"/>
          <w:numId w:val="2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informacja z Krajowego Rejestru Karnego </w:t>
      </w:r>
      <w:r>
        <w:rPr>
          <w:rFonts w:ascii="Times New Roman" w:hAnsi="Times New Roman" w:cs="Times New Roman"/>
        </w:rPr>
        <w:t xml:space="preserve">w zakresie określonym w art. 24 ust. 1 pkt. 13, 14 i 21 ustawy oraz, odnośnie skazania za wykroczenie na karę aresztu, w zakresie określonym przez zamawiającego na podstawie art. 24 ust. 5 pkt 5 i 6 ustawy, </w:t>
      </w:r>
      <w:r w:rsidRPr="00041582">
        <w:rPr>
          <w:rFonts w:ascii="Times New Roman" w:hAnsi="Times New Roman" w:cs="Times New Roman"/>
        </w:rPr>
        <w:t>wystawiona nie wcześniej niż 6 miesięcy przed upływem terminu składania ofert,</w:t>
      </w:r>
    </w:p>
    <w:p w:rsidR="00E34427" w:rsidRPr="00041582" w:rsidRDefault="00E34427" w:rsidP="00F30996">
      <w:pPr>
        <w:pStyle w:val="justify"/>
        <w:numPr>
          <w:ilvl w:val="1"/>
          <w:numId w:val="2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</w:t>
      </w:r>
      <w:r>
        <w:rPr>
          <w:rFonts w:ascii="Times New Roman" w:hAnsi="Times New Roman" w:cs="Times New Roman"/>
        </w:rPr>
        <w:t>.</w:t>
      </w:r>
      <w:r w:rsidRPr="00F30996">
        <w:rPr>
          <w:rFonts w:ascii="Times New Roman" w:hAnsi="Times New Roman" w:cs="Times New Roman"/>
        </w:rPr>
        <w:t>Wykonawca przedkłada oświadczenie na podsta</w:t>
      </w:r>
      <w:r>
        <w:rPr>
          <w:rFonts w:ascii="Times New Roman" w:hAnsi="Times New Roman" w:cs="Times New Roman"/>
        </w:rPr>
        <w:t>wie wzoru stanowiącego zał. nr 5</w:t>
      </w:r>
      <w:r w:rsidRPr="00F30996">
        <w:rPr>
          <w:rFonts w:ascii="Times New Roman" w:hAnsi="Times New Roman" w:cs="Times New Roman"/>
        </w:rPr>
        <w:t xml:space="preserve"> do SIWZ</w:t>
      </w:r>
      <w:r>
        <w:rPr>
          <w:rFonts w:ascii="Times New Roman" w:hAnsi="Times New Roman" w:cs="Times New Roman"/>
        </w:rPr>
        <w:t>.</w:t>
      </w:r>
    </w:p>
    <w:p w:rsidR="00E34427" w:rsidRPr="00041582" w:rsidRDefault="00E34427" w:rsidP="003B6EEB">
      <w:pPr>
        <w:pStyle w:val="justify"/>
        <w:numPr>
          <w:ilvl w:val="1"/>
          <w:numId w:val="2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oświadczenie wykonawcy o braku orzeczenia wobec niego tytułem środka zapobiegawczego zakazu ubiegania się o zamówienia publiczne</w:t>
      </w:r>
      <w:r>
        <w:rPr>
          <w:rFonts w:ascii="Times New Roman" w:hAnsi="Times New Roman" w:cs="Times New Roman"/>
        </w:rPr>
        <w:t xml:space="preserve">. </w:t>
      </w:r>
      <w:r w:rsidRPr="00F30996">
        <w:rPr>
          <w:rFonts w:ascii="Times New Roman" w:hAnsi="Times New Roman" w:cs="Times New Roman"/>
        </w:rPr>
        <w:t xml:space="preserve">Wykonawca przedkłada oświadczenie na podstawie wzoru stanowiącego zał. nr </w:t>
      </w:r>
      <w:r>
        <w:rPr>
          <w:rFonts w:ascii="Times New Roman" w:hAnsi="Times New Roman" w:cs="Times New Roman"/>
        </w:rPr>
        <w:t>6</w:t>
      </w:r>
      <w:r w:rsidRPr="00F30996">
        <w:rPr>
          <w:rFonts w:ascii="Times New Roman" w:hAnsi="Times New Roman" w:cs="Times New Roman"/>
        </w:rPr>
        <w:t xml:space="preserve"> do SIWZ</w:t>
      </w:r>
      <w:r>
        <w:rPr>
          <w:rFonts w:ascii="Times New Roman" w:hAnsi="Times New Roman" w:cs="Times New Roman"/>
        </w:rPr>
        <w:t>.</w:t>
      </w:r>
    </w:p>
    <w:p w:rsidR="00E34427" w:rsidRPr="00041582" w:rsidRDefault="00E34427">
      <w:pPr>
        <w:pStyle w:val="justify"/>
        <w:numPr>
          <w:ilvl w:val="1"/>
          <w:numId w:val="2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8.5. Jeżeli Wykonawca ma siedzibę lub miejsce zamieszkania poza terytorium Rzeczypospolitej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Polskiej zamiast dokumentów określonych powyżej składa:</w:t>
      </w:r>
    </w:p>
    <w:p w:rsidR="00E34427" w:rsidRPr="00041582" w:rsidRDefault="00E34427" w:rsidP="003B6EEB">
      <w:pPr>
        <w:pStyle w:val="justify"/>
        <w:numPr>
          <w:ilvl w:val="1"/>
          <w:numId w:val="27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przez Zamawiającego powyżej, wystawioną nie wcześniej niż 6 miesięcy przed upływem terminu składania ofert,</w:t>
      </w:r>
    </w:p>
    <w:p w:rsidR="00E34427" w:rsidRPr="00041582" w:rsidRDefault="00E34427" w:rsidP="001B4F1A">
      <w:pPr>
        <w:pStyle w:val="justify"/>
        <w:numPr>
          <w:ilvl w:val="1"/>
          <w:numId w:val="27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dokument lub dokumenty wystawione w kraju, w którym wykonawca ma siedzibę lub miejsce zamieszkania, potwierdzające odpowiednio, że nie otwarto jego likwidacji ani nie ogłoszono upadłości</w:t>
      </w:r>
      <w:r>
        <w:rPr>
          <w:rFonts w:ascii="Times New Roman" w:hAnsi="Times New Roman" w:cs="Times New Roman"/>
        </w:rPr>
        <w:t>, wystawiony nie wcześniej niż 6</w:t>
      </w:r>
      <w:r w:rsidRPr="00041582">
        <w:rPr>
          <w:rFonts w:ascii="Times New Roman" w:hAnsi="Times New Roman" w:cs="Times New Roman"/>
        </w:rPr>
        <w:t xml:space="preserve"> miesiące przed upływem terminu składania ofert.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9. WYMAGANIA DOTYCZĄCE OŚWIADCZEŃ I DOKUMENTÓW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9.1.Zamawiający w niniejszym postępowaniu stosuje „procedurę odwróconą na postawie art. 24aa Ustawy. W związku z tym Zamawiający najpierw dokona oceny ofert, a następnie zbada, czy wykonawca, którego oferta została oceniona jako najkorzystniejsza, nie podlega wykluczeniu oraz spełnia warunki udziału w postępowaniu. Jeżeli wykonawca uchyla się od zawarcia umowy </w:t>
      </w:r>
      <w:r>
        <w:rPr>
          <w:rFonts w:ascii="Times New Roman" w:hAnsi="Times New Roman" w:cs="Times New Roman"/>
        </w:rPr>
        <w:t xml:space="preserve">       ,</w:t>
      </w:r>
      <w:r w:rsidRPr="00041582">
        <w:rPr>
          <w:rFonts w:ascii="Times New Roman" w:hAnsi="Times New Roman" w:cs="Times New Roman"/>
        </w:rPr>
        <w:t xml:space="preserve">zamawiający zbada, czy nie podlega wykluczeniu oraz czy spełnia warunki </w:t>
      </w:r>
      <w:r>
        <w:rPr>
          <w:rFonts w:ascii="Times New Roman" w:hAnsi="Times New Roman" w:cs="Times New Roman"/>
        </w:rPr>
        <w:t xml:space="preserve">udziału </w:t>
      </w:r>
      <w:r w:rsidRPr="0004158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 </w:t>
      </w:r>
      <w:r w:rsidRPr="00041582">
        <w:rPr>
          <w:rFonts w:ascii="Times New Roman" w:hAnsi="Times New Roman" w:cs="Times New Roman"/>
        </w:rPr>
        <w:t>postępowaniu wykonawca, który złożył ofertę najwyżej ocenioną spośród pozostałych ofert</w:t>
      </w:r>
      <w:r>
        <w:rPr>
          <w:rFonts w:ascii="Times New Roman" w:hAnsi="Times New Roman" w:cs="Times New Roman"/>
        </w:rPr>
        <w:t xml:space="preserve">. </w:t>
      </w:r>
      <w:r w:rsidRPr="00041582">
        <w:rPr>
          <w:rFonts w:ascii="Times New Roman" w:hAnsi="Times New Roman" w:cs="Times New Roman"/>
        </w:rPr>
        <w:t>Zamawiający po ocenie ofert dokonuje weryfikacji wyłącznie oświadczenia o spełnianiu warunków udziału w postępowaniu oraz niepodleganiu wykluczeniu a także pozostałych dokumentów podmiotowych w odniesieniu do wykonawcy którego oferta jest najkorzystniejsza.</w:t>
      </w:r>
    </w:p>
    <w:p w:rsidR="00E34427" w:rsidRPr="00041582" w:rsidRDefault="00E34427" w:rsidP="002B4CBF">
      <w:pPr>
        <w:pStyle w:val="justify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9.2. Do oferty Wykonawca dołącza aktualne na dzień składania ofert oświadczenie w zakresie </w:t>
      </w:r>
    </w:p>
    <w:p w:rsidR="00E34427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wskazanym przez Zamawiającego. Informacje zawarte w oświadczeniu stanowią wstępne </w:t>
      </w:r>
    </w:p>
    <w:p w:rsidR="00E34427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potwierdzenie, że Wykonawca niepodlega wykluczeniu oraz spełnia warunki udziału w </w:t>
      </w:r>
    </w:p>
    <w:p w:rsidR="00E34427" w:rsidRPr="00041582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postępowaniu.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9.3. Wykonawca, który powołuje się na zasoby innych podmiotów, w celu wykazania braku istnienia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wobec nich podstaw wykluczenia oraz spełniania, w zakresie, w jakim powołuje się na ich </w:t>
      </w:r>
    </w:p>
    <w:p w:rsidR="00E34427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zasoby, warunków udziału w postępowaniu zamieszcza informacje o tych podmiotach w </w:t>
      </w:r>
    </w:p>
    <w:p w:rsidR="00E34427" w:rsidRPr="00041582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oświadczeniu.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9.4. W przypadku wspólnego ubiegania się o zamówienie przez Wykonawców, oświadczenie składa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każdy z Wykonawców wspólnie ubiegających się o zamówienie. Dokumenty te potwierdzają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spełnianie warunków udziału w postępowaniu, w zakresie, w którym każdy z Wykonawców </w:t>
      </w:r>
    </w:p>
    <w:p w:rsidR="00E34427" w:rsidRPr="00041582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wykazuje spełnianie warunków udziału w postępowaniu oraz brak podstaw do wykluczenia.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9.5. Jeżeli Wykonawca nie złożył wymaganych pełnomocnictw albo złożył wadliwe pełnomocnictwa,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Zamawiający wzywa do ich złożenia w terminie przez siebie wskazanym, chyba że mimo ich </w:t>
      </w:r>
    </w:p>
    <w:p w:rsidR="00E34427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złożenia oferta Wykonawcy podlega odrzuceniu albo konieczne byłoby unieważnienie </w:t>
      </w:r>
    </w:p>
    <w:p w:rsidR="00E34427" w:rsidRPr="00041582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postępowania.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9.6.  Zamawiający przed udzieleniem zamówienia wezwie Wykonawcę, którego oferta została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najwyżej oceniona, do złożenia w wyznaczonym, nie krótszym niż 5 dni, terminie aktualnych </w:t>
      </w:r>
    </w:p>
    <w:p w:rsidR="00E34427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na dzień złożenia oświadczeń lub dokumentów potwierdzających okoliczności, o których mowa </w:t>
      </w:r>
    </w:p>
    <w:p w:rsidR="00E34427" w:rsidRPr="00041582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 art. 25 ust. 1 Ustawy.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9.7. Jeżeli z uzasadnionej przyczyny Wykonawca nie może złożyć dokumentów dotyczących sytuacji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finansowej lub ekonomicznej wymaganych przez Zamawiającego, może złożyć inny dokument,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który w wystarczający sposób potwierdza spełnianie opisanego przez Zamawiającego warunku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udziału w postępowaniu.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9.8.  Jeżeli jest to niezbędne do zapewnienia odpowiedniego przebiegu postępowania o udzielenie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zamówienia, Zamawiający może na każdym etapie postępowania wezwać Wykonawców do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złożenia wszystkich lub niektórych oświadczeń lub dokumentów potwierdzających, że nie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podlegają wykluczeniu, spełniają warunki udziału w postępowaniu, a jeżeli zachodzą </w:t>
      </w:r>
    </w:p>
    <w:p w:rsidR="00E34427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uzasadnione podstawy do uznania, że złożone uprzednio oświadczenia lub dokumenty nie są </w:t>
      </w:r>
    </w:p>
    <w:p w:rsidR="00E34427" w:rsidRPr="00041582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już aktualne, do złożenia aktualnych oświadczeń lub dokumentów.</w:t>
      </w:r>
    </w:p>
    <w:p w:rsidR="00E34427" w:rsidRDefault="00E34427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9.9.  Wykonawca nie jest zobowiązany do złożenia oświadczeń lub dokumentów potwierdzających </w:t>
      </w:r>
    </w:p>
    <w:p w:rsidR="00E34427" w:rsidRDefault="00E34427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okoliczności, o których mowa w art. 25 ust. 1 pkt 1 i 3 Ustawy, jeżeli Zamawiający posiada </w:t>
      </w:r>
    </w:p>
    <w:p w:rsidR="00E34427" w:rsidRDefault="00E34427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oświadczenia lub dokumenty dotyczące tego wykonawcy lub może je uzyskać za pomocą </w:t>
      </w:r>
    </w:p>
    <w:p w:rsidR="00E34427" w:rsidRDefault="00E34427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bezpłatnych i ogólnodostępnych baz danych, w szczególności rejestrów publicznych w </w:t>
      </w:r>
    </w:p>
    <w:p w:rsidR="00E34427" w:rsidRDefault="00E34427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rozumieniu ustawy z dnia 17 lutego 2005 r. o informatyzacji działalności podmiotów </w:t>
      </w:r>
    </w:p>
    <w:p w:rsidR="00E34427" w:rsidRDefault="00E34427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realizujących zadania publiczne (Dz. U. z 2014 r. poz. 1114 oraz z 2016 r. poz. 352).</w:t>
      </w:r>
    </w:p>
    <w:p w:rsidR="00E34427" w:rsidRPr="00041582" w:rsidRDefault="00E34427" w:rsidP="004372F2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wskazać oświadczenia i dokumenty, które znajdują się w posiadaniu  Zamawiającego, w szczególności oświadczenia lub dokumenty przechowywane przez  Zamawiającego zgodnie z art. 97 ust. 1 ustawy. W takim przypadku Zamawiający w celu potwierdzenia okoliczności, o których mowa w art. 25 ust 1 pkt 1 i 3 ustawy skorzysta z posiadanych   oświadczeń i dokumentów, o ile są one aktualne. </w:t>
      </w:r>
    </w:p>
    <w:p w:rsidR="00E34427" w:rsidRPr="004726D4" w:rsidRDefault="00E34427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9.10.Stosownie do treści art. 29 ust. 3a </w:t>
      </w:r>
      <w:r w:rsidRPr="004726D4">
        <w:rPr>
          <w:rFonts w:ascii="Times New Roman" w:hAnsi="Times New Roman" w:cs="Times New Roman"/>
        </w:rPr>
        <w:t xml:space="preserve">ustawy Zamawiający wymaga zatrudnienia przez </w:t>
      </w:r>
    </w:p>
    <w:p w:rsidR="00E34427" w:rsidRDefault="00E34427" w:rsidP="001B4F1A">
      <w:pPr>
        <w:pStyle w:val="justify"/>
        <w:rPr>
          <w:rFonts w:ascii="Times New Roman" w:hAnsi="Times New Roman" w:cs="Times New Roman"/>
        </w:rPr>
      </w:pPr>
      <w:r w:rsidRPr="004726D4">
        <w:rPr>
          <w:rFonts w:ascii="Times New Roman" w:hAnsi="Times New Roman" w:cs="Times New Roman"/>
        </w:rPr>
        <w:t>Wykonawcę lub Podwykonawcę na podstawie umowy o pracę</w:t>
      </w:r>
      <w:r w:rsidRPr="00041582">
        <w:rPr>
          <w:rFonts w:ascii="Times New Roman" w:hAnsi="Times New Roman" w:cs="Times New Roman"/>
        </w:rPr>
        <w:t xml:space="preserve">, osób wykonujących prace </w:t>
      </w:r>
    </w:p>
    <w:p w:rsidR="00E34427" w:rsidRPr="00041582" w:rsidRDefault="00E34427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fizyczne związane z robotami budowlanymi w zakresie realizacji przedmiotu zamówienia.</w:t>
      </w:r>
    </w:p>
    <w:p w:rsidR="00E34427" w:rsidRPr="00041582" w:rsidRDefault="00E34427" w:rsidP="007308DE">
      <w:pPr>
        <w:pStyle w:val="justify"/>
        <w:numPr>
          <w:ilvl w:val="0"/>
          <w:numId w:val="33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Wykonawca lub Podwykonawca ma obowiązek zatrudnienia pracowników wykonujących powyższe czynności na umowę o pracę w rozumieniu przepisów ustawy z dnia 26 czerwca 1974 r. - Kodeks pracy (Dz.U. z 2016r., poz. 1666 ze zm.). </w:t>
      </w:r>
    </w:p>
    <w:p w:rsidR="00E34427" w:rsidRPr="00041582" w:rsidRDefault="00E34427" w:rsidP="007308DE">
      <w:pPr>
        <w:pStyle w:val="justify"/>
        <w:ind w:left="708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Przed przystąpieniem do realizacji robót budowlanych, Wykonawca, w terminie 10 dni od zawarcia umowy, przedkłada Zamawiającemu wykaz osób, które wykonywać będą czynności określone w </w:t>
      </w:r>
      <w:r w:rsidRPr="004726D4">
        <w:rPr>
          <w:rFonts w:ascii="Times New Roman" w:hAnsi="Times New Roman" w:cs="Times New Roman"/>
        </w:rPr>
        <w:t>pkt 9.10</w:t>
      </w:r>
      <w:r w:rsidRPr="00041582">
        <w:rPr>
          <w:rFonts w:ascii="Times New Roman" w:hAnsi="Times New Roman" w:cs="Times New Roman"/>
        </w:rPr>
        <w:t xml:space="preserve"> („Wykaz pracowników”, stanowi załącznik nr </w:t>
      </w:r>
      <w:r>
        <w:rPr>
          <w:rFonts w:ascii="Times New Roman" w:hAnsi="Times New Roman" w:cs="Times New Roman"/>
        </w:rPr>
        <w:t>3</w:t>
      </w:r>
      <w:r w:rsidRPr="00041582">
        <w:rPr>
          <w:rFonts w:ascii="Times New Roman" w:hAnsi="Times New Roman" w:cs="Times New Roman"/>
        </w:rPr>
        <w:t xml:space="preserve"> do projektu umowy). </w:t>
      </w:r>
    </w:p>
    <w:p w:rsidR="00E34427" w:rsidRPr="00041582" w:rsidRDefault="00E34427" w:rsidP="007308DE">
      <w:pPr>
        <w:pStyle w:val="justify"/>
        <w:ind w:firstLine="708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Wykaz zawiera: </w:t>
      </w:r>
    </w:p>
    <w:p w:rsidR="00E34427" w:rsidRPr="00041582" w:rsidRDefault="00E34427" w:rsidP="007308DE">
      <w:pPr>
        <w:pStyle w:val="justify"/>
        <w:numPr>
          <w:ilvl w:val="0"/>
          <w:numId w:val="34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liczbę pracowników wykonujących określony rodzaj czynności, </w:t>
      </w:r>
    </w:p>
    <w:p w:rsidR="00E34427" w:rsidRPr="00041582" w:rsidRDefault="00E34427" w:rsidP="007308DE">
      <w:pPr>
        <w:pStyle w:val="justify"/>
        <w:numPr>
          <w:ilvl w:val="0"/>
          <w:numId w:val="34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rodzaj wykonywanych przez nich czynności, </w:t>
      </w:r>
    </w:p>
    <w:p w:rsidR="00E34427" w:rsidRPr="00041582" w:rsidRDefault="00E34427" w:rsidP="007308DE">
      <w:pPr>
        <w:pStyle w:val="justify"/>
        <w:numPr>
          <w:ilvl w:val="0"/>
          <w:numId w:val="34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okres, w którym planowane jest wykonywanie pracy przez tych pracowników, </w:t>
      </w:r>
    </w:p>
    <w:p w:rsidR="00E34427" w:rsidRPr="00041582" w:rsidRDefault="00E34427" w:rsidP="007308DE">
      <w:pPr>
        <w:pStyle w:val="justify"/>
        <w:numPr>
          <w:ilvl w:val="0"/>
          <w:numId w:val="34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wymiary etatów, na których zatrudnieni są pracownicy.</w:t>
      </w:r>
    </w:p>
    <w:p w:rsidR="00E34427" w:rsidRPr="00041582" w:rsidRDefault="00E34427" w:rsidP="007308DE">
      <w:pPr>
        <w:pStyle w:val="p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Każdorazowo na żądanie Zamawiającego, w terminie przez niego wskazanym, nie krótszym niż 3 dni robocze, Wykonawca zobowiązuje się przedłożyć oświadczenie, że wskazani pracownicy byli w danym okresie zatrudnieni na warunkach określonych w wykazie.</w:t>
      </w:r>
    </w:p>
    <w:p w:rsidR="00E34427" w:rsidRPr="00041582" w:rsidRDefault="00E34427" w:rsidP="007308DE">
      <w:pPr>
        <w:pStyle w:val="p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C7F41">
        <w:rPr>
          <w:rFonts w:ascii="Times New Roman" w:hAnsi="Times New Roman" w:cs="Times New Roman"/>
        </w:rPr>
        <w:t>Zamawiający zastrzega sobie możliwość kontroli zatrudnienia pracowników zatrudnionych  przez cały okres realizacji wykonywanych przez nich czynności, bez wcześniejszego uprzedzenia Wykonawcy. W przypadku wątpliwości Zamawiającego, w szczególności co do autentyczności i zgodności ze stanem faktycznym informacji podanych w wykazie, o którym mowa w ppkt.a) lub innych okoliczności dotyczących zatrudnienia pracowników, Zamawiający we współpracy z Państwową</w:t>
      </w:r>
      <w:r w:rsidRPr="00041582">
        <w:rPr>
          <w:rFonts w:ascii="Times New Roman" w:hAnsi="Times New Roman" w:cs="Times New Roman"/>
        </w:rPr>
        <w:t xml:space="preserve"> Inspekcją Pracy ma prawo podjąć działania zmierzające do wyjaśnienia powstałych wątpliwości. Wykonawca może zostać zobowiązany do okazania we wskazanym terminie dokumentów potwierdzających zatrudnienie pracowników.</w:t>
      </w:r>
    </w:p>
    <w:p w:rsidR="00E34427" w:rsidRDefault="00E34427" w:rsidP="00CC55B4">
      <w:pPr>
        <w:pStyle w:val="p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Nieprzedłożenie przez Wykonawcę wykazu, oświadczenia lub dokumentów, o których mowa powyżej, w określonym terminie będzie traktowane jako niewypełnienie obowiązku zatrudnienia pracowników na podstawie umowy o pracę, sankcjonowane na warunkach określonych w załączonym do SIWZ projekcie umowy. Dodatkowo, w przypadku podejrzenia przez Zamawiającego naruszenia obowiązków związanych z zatrudnieniem pracowników na umowę o pracę Zamawiający powiadomi o tym fakcie właściwe organy, celem przeprowadzenia stosownego postępowania</w:t>
      </w:r>
      <w:r>
        <w:rPr>
          <w:rFonts w:ascii="Times New Roman" w:hAnsi="Times New Roman" w:cs="Times New Roman"/>
        </w:rPr>
        <w:t>.</w:t>
      </w:r>
    </w:p>
    <w:p w:rsidR="00E34427" w:rsidRPr="00CC55B4" w:rsidRDefault="00E34427" w:rsidP="00621F7F">
      <w:pPr>
        <w:pStyle w:val="p"/>
        <w:ind w:left="720"/>
        <w:jc w:val="both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10. SPOSÓB POROZUMIEWANIA SIĘ Z ZAMAWIAJĄCYM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10.1. Wyjaśnienia dotyczące Specyfikacji Istotnych Warunków Zamówienia udzielane będą z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zachowaniem zasad określonych w Ustawie (art. 38).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10.2. W niniejszym postępowaniu wszelkie oświadczenia, wnioski, zawiadomienia, wezwania oraz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informacje Zamawiający i wykonawcy przekazują pisemnie, faksem, drogą elektroniczną.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10.3. Wybrany sposób przekazywania oświadczeń, wniosków, zawiadomień wezwań oraz informacji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nie może ograniczać konkurencji; zawsze dopuszczalna jest forma pisemna, z zastrzeżeniem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wyjątków przewidzianych w Ustawie.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Osoby upoważnione do kontaktu Paulina Grala 62 75 28 079; Monika Felisiak 62 75 28 079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11. TERMIN ZWIĄZANIA OFERTĄ I TERMIN OTWARCIA OFERT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11.1. Wykonawca pozostaje związany ofertą przez okres 30 dni.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11.2. Bieg terminu związania ofertą rozpoczyna się wraz z dniem otwarcia ofert.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11.3. Co najmniej na 3 dni przed upływem terminu związania ofertą Zamawiający może tylko raz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zwrócić się do wykonawców o wyrażenie zgody na przedłużenie tego terminu o oznaczony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okres, nie dłuższy jednak niż 60 dni.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12. OPIS SPOSOBU PRZYGOTOWYWANIA OFERT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12.1. Wykonawca może złożyć tylko jedną ofertę.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12.2. Wykonawcy mogą wspólnie ubiegać się o udzielenie zamówienia. W takim przypadku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wykonawcy ustanawiają pełnomocnika do reprezentowania ich w postępowaniu o udzielenie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zamówienia albo reprezentowania w postępowaniu i zawarcia umowy w sprawie zamówienia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publicznego. Jeżeli oferta wykonawców wspólnie ubiegających się o udzielenie zamówienia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została wybrana, Zamawiający może żądać przed zawarciem umowy w sprawie zamówienia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publicznego umowy regulującej współpracę tych wykonawców.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12.3. Zamawiający nie przewiduje zwrotu kosztów udziału w postępowaniu.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12.4. Oferta wraz ze stanowiącymi jej integralną część załącznikami musi być sporządzona przez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wykonawcę ściśle według postanowień SIWZ.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12.5. Oferta musi być sporządzona według wzoru formularza oferty stanowiącego załącznik </w:t>
      </w:r>
      <w:r>
        <w:rPr>
          <w:rFonts w:ascii="Times New Roman" w:hAnsi="Times New Roman" w:cs="Times New Roman"/>
        </w:rPr>
        <w:t xml:space="preserve">nr 1 </w:t>
      </w:r>
      <w:r w:rsidRPr="00041582">
        <w:rPr>
          <w:rFonts w:ascii="Times New Roman" w:hAnsi="Times New Roman" w:cs="Times New Roman"/>
        </w:rPr>
        <w:t>do SIWZ.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12.6. Oferta musi być sporządzona w języku polskim. Dokumenty sporządzone w języku obcym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muszą być złożone wraz z tłumaczeniem na język polski.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12.7. Proponuje się, aby wszystkie zapisane strony oferty wraz z załącznikami były kolejno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ponumerowane izłączone w sposób trwały oraz na każdej stronie podpisane przez osobę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(osoby) uprawnione do składania oświadczeń woli w imieniu wykonawcy, przy czym co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najmniej w miejscach wskazanych przezZamawiającego (formularz oferty, oświadczenia)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podpis powinien być czytelny (imię i nazwisko). Pozostałe strony mogą być parafowane.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12.8. Wszelkie poprawki lub zmiany w tekście oferty muszą być parafowane przez osobę (osoby)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podpisujące ofertę i opatrzone datami ich dokonania.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12.9. Wykonawca jest zobowiązany wskazać w ofercie części zamówienia, które zamierza powierzyć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podwykonawcom oraz zobowiązany jest do podania firm podwykonawców.</w:t>
      </w:r>
    </w:p>
    <w:p w:rsidR="00E34427" w:rsidRPr="00F755B8" w:rsidRDefault="00E34427" w:rsidP="002B4CBF">
      <w:pPr>
        <w:pStyle w:val="justify"/>
        <w:rPr>
          <w:rFonts w:ascii="Times New Roman" w:hAnsi="Times New Roman" w:cs="Times New Roman"/>
        </w:rPr>
      </w:pPr>
      <w:r w:rsidRPr="00F755B8">
        <w:rPr>
          <w:rFonts w:ascii="Times New Roman" w:hAnsi="Times New Roman" w:cs="Times New Roman"/>
        </w:rPr>
        <w:t xml:space="preserve">12.10. Do oferty wykonawca załącza oświadczenie o spełnianiu warunków </w:t>
      </w:r>
      <w:r>
        <w:rPr>
          <w:rFonts w:ascii="Times New Roman" w:hAnsi="Times New Roman" w:cs="Times New Roman"/>
        </w:rPr>
        <w:t>udziału w postępowaniu,  </w:t>
      </w:r>
      <w:r w:rsidRPr="00F755B8">
        <w:rPr>
          <w:rFonts w:ascii="Times New Roman" w:hAnsi="Times New Roman" w:cs="Times New Roman"/>
        </w:rPr>
        <w:t>niepodleganiuwykluczeniu  oraz:</w:t>
      </w:r>
    </w:p>
    <w:p w:rsidR="00E34427" w:rsidRPr="00F755B8" w:rsidRDefault="00E34427">
      <w:pPr>
        <w:pStyle w:val="justify"/>
        <w:numPr>
          <w:ilvl w:val="0"/>
          <w:numId w:val="17"/>
        </w:numPr>
        <w:rPr>
          <w:rFonts w:ascii="Times New Roman" w:hAnsi="Times New Roman" w:cs="Times New Roman"/>
        </w:rPr>
      </w:pPr>
      <w:r w:rsidRPr="00F755B8">
        <w:rPr>
          <w:rFonts w:ascii="Times New Roman" w:hAnsi="Times New Roman" w:cs="Times New Roman"/>
        </w:rPr>
        <w:t>odpowiednie pełnomocnictwa wraz z dokumentem potwierdzającym umocowanie do udzielania pełnomocnictw;</w:t>
      </w:r>
    </w:p>
    <w:p w:rsidR="00E34427" w:rsidRPr="00F755B8" w:rsidRDefault="00E34427" w:rsidP="005C1F8D">
      <w:pPr>
        <w:pStyle w:val="justify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ofertowy</w:t>
      </w:r>
      <w:r w:rsidRPr="00F755B8">
        <w:rPr>
          <w:rFonts w:ascii="Times New Roman" w:hAnsi="Times New Roman" w:cs="Times New Roman"/>
        </w:rPr>
        <w:t xml:space="preserve"> – sporządzony na podstawie dokumentacji technicznej załączonej do SIWZ;</w:t>
      </w:r>
    </w:p>
    <w:p w:rsidR="00E34427" w:rsidRPr="00F755B8" w:rsidRDefault="00E34427" w:rsidP="005C1F8D">
      <w:pPr>
        <w:pStyle w:val="justify"/>
        <w:numPr>
          <w:ilvl w:val="0"/>
          <w:numId w:val="17"/>
        </w:numPr>
        <w:rPr>
          <w:rFonts w:ascii="Times New Roman" w:hAnsi="Times New Roman" w:cs="Times New Roman"/>
        </w:rPr>
      </w:pPr>
      <w:r w:rsidRPr="00F755B8">
        <w:rPr>
          <w:rFonts w:ascii="Times New Roman" w:hAnsi="Times New Roman" w:cs="Times New Roman"/>
        </w:rPr>
        <w:t>Informacja o Wykonawcach wspólnie ubiegających się o udzielenie zamówienia: wzór formularza stanowiącego zal. nr</w:t>
      </w:r>
      <w:r>
        <w:rPr>
          <w:rFonts w:ascii="Times New Roman" w:hAnsi="Times New Roman" w:cs="Times New Roman"/>
        </w:rPr>
        <w:t xml:space="preserve"> 2</w:t>
      </w:r>
      <w:r w:rsidRPr="00F755B8">
        <w:rPr>
          <w:rFonts w:ascii="Times New Roman" w:hAnsi="Times New Roman" w:cs="Times New Roman"/>
        </w:rPr>
        <w:t xml:space="preserve"> do SIWZ. 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12.11. Wykonawca zamieszcza ofertę w dwóch kopertach oznaczonych nazwą i adresem </w:t>
      </w:r>
    </w:p>
    <w:p w:rsidR="00E34427" w:rsidRPr="00041582" w:rsidRDefault="00E34427" w:rsidP="00AE37C3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Zamawiającego oraz opisanych w następujący sposób:</w:t>
      </w:r>
      <w:bookmarkStart w:id="0" w:name="_GoBack"/>
      <w:bookmarkEnd w:id="0"/>
    </w:p>
    <w:p w:rsidR="00E34427" w:rsidRDefault="00E34427" w:rsidP="00AE37C3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„Oferta w postępowaniu:</w:t>
      </w:r>
      <w:r w:rsidRPr="00A536AC">
        <w:rPr>
          <w:rStyle w:val="bold"/>
          <w:rFonts w:ascii="Times New Roman" w:hAnsi="Times New Roman" w:cs="Times New Roman"/>
        </w:rPr>
        <w:t xml:space="preserve"> </w:t>
      </w:r>
      <w:r w:rsidRPr="00041582">
        <w:rPr>
          <w:rStyle w:val="bold"/>
          <w:rFonts w:ascii="Times New Roman" w:hAnsi="Times New Roman" w:cs="Times New Roman"/>
        </w:rPr>
        <w:t xml:space="preserve"> „</w:t>
      </w:r>
      <w:r>
        <w:rPr>
          <w:rStyle w:val="bold"/>
          <w:rFonts w:ascii="Times New Roman" w:hAnsi="Times New Roman" w:cs="Times New Roman"/>
        </w:rPr>
        <w:t xml:space="preserve">Przebudowa drogi nr 674344PStawiszyn –Pólko”   </w:t>
      </w:r>
    </w:p>
    <w:p w:rsidR="00E34427" w:rsidRPr="00041582" w:rsidRDefault="00E34427" w:rsidP="00AE37C3">
      <w:pPr>
        <w:pStyle w:val="center"/>
        <w:jc w:val="left"/>
        <w:rPr>
          <w:rStyle w:val="bold"/>
          <w:rFonts w:ascii="Times New Roman" w:hAnsi="Times New Roman" w:cs="Times New Roman"/>
        </w:rPr>
      </w:pPr>
    </w:p>
    <w:p w:rsidR="00E34427" w:rsidRPr="00041582" w:rsidRDefault="00E34427">
      <w:pPr>
        <w:pStyle w:val="center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NIE OTWIERAĆ przed </w:t>
      </w:r>
      <w:r w:rsidRPr="008E5B9A">
        <w:rPr>
          <w:rStyle w:val="bold"/>
          <w:rFonts w:ascii="Times New Roman" w:hAnsi="Times New Roman" w:cs="Times New Roman"/>
          <w:color w:val="000000"/>
        </w:rPr>
        <w:t>dniem 17.08.2017</w:t>
      </w:r>
      <w:r w:rsidRPr="00041582">
        <w:rPr>
          <w:rStyle w:val="bold"/>
          <w:rFonts w:ascii="Times New Roman" w:hAnsi="Times New Roman" w:cs="Times New Roman"/>
        </w:rPr>
        <w:t xml:space="preserve"> roku, godz. 10:15”.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12.12. Na wewnętrznej kopercie należy podać nazwę i adres wykonawcy, by umożliwić zwrot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nieotwartej oferty w przypadku dostarczenia jej Zamawiającemu po terminie.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12.13. Wykonawca może wprowadzić zmiany lub wycofać złożoną przez siebie ofertę wyłącznie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przed terminem składania ofert i pod warunkiem, że przed upływem tego terminu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Zamawiający otrzyma pisemne powiadomienie o wprowadzeniu zmian lub wycofaniu oferty.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Powiadomienie to musi być opisane w sposób wskazany w pkt. 12.11. oraz dodatkowo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oznaczone słowami „ZMIANA” lub „WYCOFANIE”.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12.14. Zamawiający odrzuci ofertę, jeżeli wystąpią okoliczności wskazane w art. 89 ust. 1 Ustawy.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12.15. W przypadku pojawienia się w ofercie informacji stanowiących tajemnicę przedsiębiorstwa w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rozumieniu przepisów o zwalczaniu nieuczciwej konkurencji Zamawiający nie jest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upoważniony do ich ujawnienia, jeżeli wykonawca nie później niż w terminie składania ofert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zastrzegł, że nie mogą być one udostępnione oraz wykazał, iż zastrzeżone informacje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stanowią tajemnicę przedsiębiorstwa. Wykonawca nie może zastrzec informacji, o których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mowa w art. 86 ust. 4 Ustawy. Wykonawca ma obowiązek informacje stanowiące tajemnicę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jego przedsiębiorstwa oznaczyć klauzulą: „Nie udostępniać. Informacje stanowią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tajemnicę przedsiębiorstwa”.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13. MIEJSCE ORAZ TERMIN SKŁADANIA I OTWARCIA OFERT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13.1. Oferty należy składać do </w:t>
      </w:r>
      <w:r w:rsidRPr="008E5B9A">
        <w:rPr>
          <w:rStyle w:val="bold"/>
          <w:rFonts w:ascii="Times New Roman" w:hAnsi="Times New Roman" w:cs="Times New Roman"/>
          <w:color w:val="000000"/>
        </w:rPr>
        <w:t>dnia 17.08.2017 roku</w:t>
      </w:r>
      <w:r w:rsidRPr="00F755B8">
        <w:rPr>
          <w:rStyle w:val="bold"/>
          <w:rFonts w:ascii="Times New Roman" w:hAnsi="Times New Roman" w:cs="Times New Roman"/>
        </w:rPr>
        <w:t>, do godz. 10:00</w:t>
      </w:r>
      <w:r w:rsidRPr="00F755B8">
        <w:rPr>
          <w:rFonts w:ascii="Times New Roman" w:hAnsi="Times New Roman" w:cs="Times New Roman"/>
        </w:rPr>
        <w:t xml:space="preserve"> w</w:t>
      </w:r>
      <w:r w:rsidRPr="00041582">
        <w:rPr>
          <w:rFonts w:ascii="Times New Roman" w:hAnsi="Times New Roman" w:cs="Times New Roman"/>
        </w:rPr>
        <w:t xml:space="preserve"> siedzibie Zamawiającego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(adres: Urząd</w:t>
      </w:r>
      <w:r>
        <w:rPr>
          <w:rFonts w:ascii="Times New Roman" w:hAnsi="Times New Roman" w:cs="Times New Roman"/>
        </w:rPr>
        <w:t xml:space="preserve"> Gminy i Miasta Stawiszyn, ul. Szosa Pleszewska 3, 62-820 Stawiszyn</w:t>
      </w:r>
      <w:r w:rsidRPr="00041582">
        <w:rPr>
          <w:rFonts w:ascii="Times New Roman" w:hAnsi="Times New Roman" w:cs="Times New Roman"/>
        </w:rPr>
        <w:t xml:space="preserve"> - sekretariat).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Oferty otrzymane przez Zamawiającego po terminie składania ofert zostaną zwrócone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wykonawco</w:t>
      </w:r>
      <w:r>
        <w:rPr>
          <w:rFonts w:ascii="Times New Roman" w:hAnsi="Times New Roman" w:cs="Times New Roman"/>
        </w:rPr>
        <w:t>m bez ich otwierania, zgodnie z</w:t>
      </w:r>
      <w:r w:rsidRPr="00041582">
        <w:rPr>
          <w:rFonts w:ascii="Times New Roman" w:hAnsi="Times New Roman" w:cs="Times New Roman"/>
        </w:rPr>
        <w:t>art. 84 ust. 2 Ustawy.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13.2. Otwarcie ofert nastąpi w </w:t>
      </w:r>
      <w:r w:rsidRPr="00041582">
        <w:rPr>
          <w:rStyle w:val="bold"/>
          <w:rFonts w:ascii="Times New Roman" w:hAnsi="Times New Roman" w:cs="Times New Roman"/>
        </w:rPr>
        <w:t xml:space="preserve">dniu </w:t>
      </w:r>
      <w:r w:rsidRPr="008E5B9A">
        <w:rPr>
          <w:rStyle w:val="bold"/>
          <w:rFonts w:ascii="Times New Roman" w:hAnsi="Times New Roman" w:cs="Times New Roman"/>
          <w:color w:val="000000"/>
        </w:rPr>
        <w:t>17.08.2017 roku</w:t>
      </w:r>
      <w:r w:rsidRPr="00041582">
        <w:rPr>
          <w:rStyle w:val="bold"/>
          <w:rFonts w:ascii="Times New Roman" w:hAnsi="Times New Roman" w:cs="Times New Roman"/>
        </w:rPr>
        <w:t>, o godz. 10:15</w:t>
      </w:r>
      <w:r w:rsidRPr="00041582">
        <w:rPr>
          <w:rFonts w:ascii="Times New Roman" w:hAnsi="Times New Roman" w:cs="Times New Roman"/>
        </w:rPr>
        <w:t xml:space="preserve"> w siedzibie Zamawiającego</w:t>
      </w:r>
      <w:r>
        <w:rPr>
          <w:rFonts w:ascii="Times New Roman" w:hAnsi="Times New Roman" w:cs="Times New Roman"/>
        </w:rPr>
        <w:t xml:space="preserve"> – sala posiedzeń</w:t>
      </w:r>
      <w:r w:rsidRPr="00041582">
        <w:rPr>
          <w:rFonts w:ascii="Times New Roman" w:hAnsi="Times New Roman" w:cs="Times New Roman"/>
        </w:rPr>
        <w:t>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14. OPIS SPOSOBU OBLICZANIA CENY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14.1. Zamawiający będzie brał pod uwagę cenę brutto za wykonanie przedmiotu niniejszego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zamówienia.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14.2. Cenę deklaruje się na formularzu oferty załączonym do SIWZ, podając: cenę jednostkowa netto,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VAT, </w:t>
      </w:r>
      <w:r w:rsidRPr="00041582">
        <w:rPr>
          <w:rFonts w:ascii="Times New Roman" w:hAnsi="Times New Roman" w:cs="Times New Roman"/>
        </w:rPr>
        <w:t xml:space="preserve">cenę </w:t>
      </w:r>
      <w:r>
        <w:rPr>
          <w:rFonts w:ascii="Times New Roman" w:hAnsi="Times New Roman" w:cs="Times New Roman"/>
        </w:rPr>
        <w:t>jednostkowa brutto</w:t>
      </w:r>
      <w:r w:rsidRPr="00041582">
        <w:rPr>
          <w:rFonts w:ascii="Times New Roman" w:hAnsi="Times New Roman" w:cs="Times New Roman"/>
        </w:rPr>
        <w:t>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14.3. Zaoferowana cena jest ceną ryczałtową i musi zawierać wszelkie koszty wykonawcy związane z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prawidłowąi właściwą realizacją przedmiotu zamówienia, przy zastosowaniu obowiązujących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norm, z uwzględnieniem ewentualnego ryzyka wynikającego z okoliczności, których nie można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było przewidzieć w chwili składania oferty.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14.4. Cena musi być wyrażona w złotych polskich, z dokładnością do dwóch miejsc po przecinku.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14.5. Zastosowanie przez wykonawcę stawki podatku od towarów i usług niezgodnej z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obowiązującymi przepisami spowoduje odrzucenie oferty.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14.6. Błąd w obliczeniu ceny, którego nie można poprawić na podstawie art. 87 ust. 2 pkt. 2 Ustawy,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spowoduje odrzucenie oferty.</w:t>
      </w:r>
    </w:p>
    <w:p w:rsidR="00E34427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15. OPIS KRYTERIÓW, KTÓRYMI ZAMAWIAJĄCY BĘDZIE SIĘ KIEROWAŁ PRZY </w:t>
      </w:r>
    </w:p>
    <w:p w:rsidR="00E34427" w:rsidRDefault="00E34427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WYBORZE OFERTY, WRAZ Z PODANIEM ZNACZENIA TYCH KRYTERIÓW I 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SPOSOBU OCENY OFERT</w:t>
      </w:r>
    </w:p>
    <w:p w:rsidR="00E34427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15.1. Zamawiający będzie oceniał oferty według następującego kryterium</w:t>
      </w:r>
      <w:r>
        <w:rPr>
          <w:rFonts w:ascii="Times New Roman" w:hAnsi="Times New Roman" w:cs="Times New Roman"/>
        </w:rPr>
        <w:t xml:space="preserve"> dla każdej części zamówienia oddzielnie: 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73"/>
        <w:gridCol w:w="4201"/>
        <w:gridCol w:w="4116"/>
      </w:tblGrid>
      <w:tr w:rsidR="00E34427" w:rsidRPr="00041582">
        <w:tc>
          <w:tcPr>
            <w:tcW w:w="1000" w:type="dxa"/>
            <w:tcBorders>
              <w:bottom w:val="single" w:sz="2" w:space="0" w:color="auto"/>
            </w:tcBorders>
            <w:vAlign w:val="center"/>
          </w:tcPr>
          <w:p w:rsidR="00E34427" w:rsidRPr="00041582" w:rsidRDefault="00E34427" w:rsidP="00E16E20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041582"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5000" w:type="dxa"/>
            <w:tcBorders>
              <w:bottom w:val="single" w:sz="2" w:space="0" w:color="auto"/>
            </w:tcBorders>
            <w:vAlign w:val="center"/>
          </w:tcPr>
          <w:p w:rsidR="00E34427" w:rsidRPr="00041582" w:rsidRDefault="00E34427" w:rsidP="00E16E20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041582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5000" w:type="dxa"/>
            <w:tcBorders>
              <w:bottom w:val="single" w:sz="2" w:space="0" w:color="auto"/>
            </w:tcBorders>
            <w:vAlign w:val="center"/>
          </w:tcPr>
          <w:p w:rsidR="00E34427" w:rsidRPr="00041582" w:rsidRDefault="00E34427" w:rsidP="00E16E20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041582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</w:tr>
      <w:tr w:rsidR="00E34427" w:rsidRPr="00041582">
        <w:tc>
          <w:tcPr>
            <w:tcW w:w="1000" w:type="dxa"/>
            <w:vAlign w:val="center"/>
          </w:tcPr>
          <w:p w:rsidR="00E34427" w:rsidRPr="00041582" w:rsidRDefault="00E34427">
            <w:pPr>
              <w:pStyle w:val="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0" w:type="dxa"/>
            <w:vAlign w:val="center"/>
          </w:tcPr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5000" w:type="dxa"/>
            <w:vAlign w:val="center"/>
          </w:tcPr>
          <w:p w:rsidR="00E34427" w:rsidRPr="00041582" w:rsidRDefault="00E34427">
            <w:pPr>
              <w:pStyle w:val="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60%</w:t>
            </w:r>
          </w:p>
        </w:tc>
      </w:tr>
      <w:tr w:rsidR="00E34427" w:rsidRPr="00041582">
        <w:tc>
          <w:tcPr>
            <w:tcW w:w="1000" w:type="dxa"/>
            <w:vAlign w:val="center"/>
          </w:tcPr>
          <w:p w:rsidR="00E34427" w:rsidRPr="00041582" w:rsidRDefault="00E34427">
            <w:pPr>
              <w:pStyle w:val="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0" w:type="dxa"/>
            <w:vAlign w:val="center"/>
          </w:tcPr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5000" w:type="dxa"/>
            <w:vAlign w:val="center"/>
          </w:tcPr>
          <w:p w:rsidR="00E34427" w:rsidRPr="00041582" w:rsidRDefault="00E34427">
            <w:pPr>
              <w:pStyle w:val="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40%</w:t>
            </w:r>
          </w:p>
        </w:tc>
      </w:tr>
    </w:tbl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15.2. Punkty przyznawane za podane w pkt. 15.1. kryteria będą liczone według następujących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wzorów: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086"/>
        <w:gridCol w:w="8104"/>
      </w:tblGrid>
      <w:tr w:rsidR="00E34427" w:rsidRPr="00041582">
        <w:tc>
          <w:tcPr>
            <w:tcW w:w="1000" w:type="dxa"/>
            <w:tcBorders>
              <w:bottom w:val="single" w:sz="2" w:space="0" w:color="auto"/>
            </w:tcBorders>
            <w:vAlign w:val="center"/>
          </w:tcPr>
          <w:p w:rsidR="00E34427" w:rsidRPr="00041582" w:rsidRDefault="00E34427" w:rsidP="00E16E20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041582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10000" w:type="dxa"/>
            <w:tcBorders>
              <w:bottom w:val="single" w:sz="2" w:space="0" w:color="auto"/>
            </w:tcBorders>
            <w:vAlign w:val="center"/>
          </w:tcPr>
          <w:p w:rsidR="00E34427" w:rsidRPr="00041582" w:rsidRDefault="00E34427" w:rsidP="00E16E20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041582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E34427" w:rsidRPr="00041582">
        <w:tc>
          <w:tcPr>
            <w:tcW w:w="1000" w:type="dxa"/>
            <w:vAlign w:val="center"/>
          </w:tcPr>
          <w:p w:rsidR="00E34427" w:rsidRPr="00041582" w:rsidRDefault="00E34427">
            <w:pPr>
              <w:pStyle w:val="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0" w:type="dxa"/>
            <w:vAlign w:val="center"/>
          </w:tcPr>
          <w:p w:rsidR="00E34427" w:rsidRPr="00351045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351045">
              <w:rPr>
                <w:rFonts w:ascii="Times New Roman" w:hAnsi="Times New Roman" w:cs="Times New Roman"/>
              </w:rPr>
              <w:t>(Cmin/Cof) * 100 * waga</w:t>
            </w:r>
          </w:p>
          <w:p w:rsidR="00E34427" w:rsidRPr="00351045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351045">
              <w:rPr>
                <w:rFonts w:ascii="Times New Roman" w:hAnsi="Times New Roman" w:cs="Times New Roman"/>
              </w:rPr>
              <w:t>gdzie:</w:t>
            </w: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- Cmin - najniższa cena spośród wszystkich ofert</w:t>
            </w: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- Cof -  cena podana w ofercie</w:t>
            </w:r>
          </w:p>
        </w:tc>
      </w:tr>
      <w:tr w:rsidR="00E34427" w:rsidRPr="00041582">
        <w:tc>
          <w:tcPr>
            <w:tcW w:w="1000" w:type="dxa"/>
            <w:vAlign w:val="center"/>
          </w:tcPr>
          <w:p w:rsidR="00E34427" w:rsidRPr="00041582" w:rsidRDefault="00E34427">
            <w:pPr>
              <w:pStyle w:val="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0" w:type="dxa"/>
            <w:vAlign w:val="center"/>
          </w:tcPr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Punkty w kryterium "gwarancja" będą przyznawane w następujący sposób:</w:t>
            </w: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1. 36 miesięcy - 0pkt.</w:t>
            </w: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2. 37 - 39 miesiące - 4 pkt.</w:t>
            </w: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3. 40 - 42 miesięcy - 8 pkt</w:t>
            </w: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4. 43 - 45 miesięcy - 12 pkt</w:t>
            </w: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5. 46 - 48 miesięcy - 16 pkt</w:t>
            </w: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6. 49 - 51 miesięcy - 20 pkt</w:t>
            </w: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7. 52 - 54 miesięcy - 24 pkt</w:t>
            </w: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8. 55 - 57 miesięcy - 28 pkt</w:t>
            </w: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9. 58 - 60 miesięcy - 32 pkt</w:t>
            </w: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10. 61 - 63 miesięcy - 36 pkt</w:t>
            </w:r>
          </w:p>
          <w:p w:rsidR="00E34427" w:rsidRPr="00041582" w:rsidRDefault="00E34427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 xml:space="preserve">11. 64 - 66 miesięcy - 40 pkt </w:t>
            </w:r>
          </w:p>
        </w:tc>
      </w:tr>
    </w:tbl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15.3. Oferta złożona przez wykonawcę może otrzymać 100 pkt.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15.4. W toku dokonywania badania i oceny ofert Zamawiający może żądać udzielenia przez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wykonawcę wyjaśnień treści złożonych przez niego ofert.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15.5. Zamawiający zastosuje zaokrąglanie każdego wyniku do dwóch miejsc po przecinku.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16. INFORMACJE O FORMALNOŚCIACH, JAKIE POWINNY ZOSTAĆ DOPEŁNIONE </w:t>
      </w:r>
    </w:p>
    <w:p w:rsidR="00E34427" w:rsidRDefault="00E34427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PO WYBORZE OFERTY W CELU ZAWARCIA UMOWY W SPRAWIE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ZAMÓWIENIA PUBLICZNEGO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16.1. Zamawiający udzieli zamówienia wykonawcy, którego oferta odpowiada wszystkim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wymaganiom określonym w SIWZ i została oceniona jako najkorzystniejsza w oparciu o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podane wyżej kryteria oceny ofert.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Zamawiający unieważni postępowanie w sytuacji, gdy wystąpią przesłanki wskazane w art. 93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Ustawy.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Niezwłocznie po wyborze najkorzystniejszej oferty Zamawiający zawiadomi wykonawców,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którzy złożyli oferty, o: </w:t>
      </w:r>
    </w:p>
    <w:p w:rsidR="00E34427" w:rsidRPr="00041582" w:rsidRDefault="00E34427">
      <w:pPr>
        <w:pStyle w:val="justify"/>
        <w:numPr>
          <w:ilvl w:val="0"/>
          <w:numId w:val="18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punktację,</w:t>
      </w:r>
    </w:p>
    <w:p w:rsidR="00E34427" w:rsidRPr="00041582" w:rsidRDefault="00E34427">
      <w:pPr>
        <w:pStyle w:val="justify"/>
        <w:numPr>
          <w:ilvl w:val="0"/>
          <w:numId w:val="18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wykonawcach, których oferty zostały odrzucone, podając uzasadnienie faktyczne i prawne, a w przypadkach, o których mowa w art. 89 ust. 4 i 5 Ustawy, braku równoważności lub braku spełniania wymagań dotyczących funkcjonalności</w:t>
      </w:r>
    </w:p>
    <w:p w:rsidR="00E34427" w:rsidRPr="00041582" w:rsidRDefault="00E34427">
      <w:pPr>
        <w:pStyle w:val="justify"/>
        <w:numPr>
          <w:ilvl w:val="0"/>
          <w:numId w:val="18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wykonawcach, którzy zostali wykluczeni z postępowania o udzielenie zamówienia, podając uzasadnienie faktyczne i prawne,</w:t>
      </w:r>
    </w:p>
    <w:p w:rsidR="00E34427" w:rsidRPr="00041582" w:rsidRDefault="00E34427">
      <w:pPr>
        <w:pStyle w:val="justify"/>
        <w:numPr>
          <w:ilvl w:val="0"/>
          <w:numId w:val="18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unieważnieniu postępowania,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16.2. Zamawiający umieści na swojej stronie internetowej informacje o wyborze oferty oraz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unieważnieniu postępowania.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16.3. Jeżeli wykonawca, którego oferta została wybrana, uchyla się od zawarcia umowy w sprawie   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zamówienia publicznego lub nie wnosi wymaganego zabezpieczenia należytego wykonania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umowy, Zamawiający może wybrać ofertę najkorzystniejszą spośród pozostałych ofert, bez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przeprowadzania ich ponownej oceny, chyba że zachodzą przesłanki do unieważnienia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postępowania.</w:t>
      </w:r>
    </w:p>
    <w:p w:rsidR="00E34427" w:rsidRDefault="00E34427">
      <w:pPr>
        <w:pStyle w:val="p"/>
        <w:rPr>
          <w:rStyle w:val="bold"/>
          <w:rFonts w:ascii="Times New Roman" w:hAnsi="Times New Roman" w:cs="Times New Roman"/>
        </w:rPr>
      </w:pPr>
    </w:p>
    <w:p w:rsidR="00E34427" w:rsidRDefault="00E34427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17. WYMAGANIA DOTYCZĄCE ZABEZPIECZENIA NALEŻYTEGO WYKONANIA 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UMOWY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8E5B9A" w:rsidRDefault="00E34427" w:rsidP="00AF66CB">
      <w:pPr>
        <w:pStyle w:val="justify"/>
        <w:rPr>
          <w:rFonts w:ascii="Times New Roman" w:hAnsi="Times New Roman" w:cs="Times New Roman"/>
        </w:rPr>
      </w:pPr>
      <w:r w:rsidRPr="008E5B9A">
        <w:rPr>
          <w:rFonts w:ascii="Times New Roman" w:hAnsi="Times New Roman" w:cs="Times New Roman"/>
        </w:rPr>
        <w:t xml:space="preserve">17.1. Wykonawca zobowiązany jest wnieść zabezpieczenie należytego wykonania umowy </w:t>
      </w:r>
      <w:r>
        <w:rPr>
          <w:rFonts w:ascii="Times New Roman" w:hAnsi="Times New Roman" w:cs="Times New Roman"/>
        </w:rPr>
        <w:t xml:space="preserve">                         </w:t>
      </w:r>
      <w:r w:rsidRPr="008E5B9A">
        <w:rPr>
          <w:rFonts w:ascii="Times New Roman" w:hAnsi="Times New Roman" w:cs="Times New Roman"/>
        </w:rPr>
        <w:t>w wysokości 10% ceny ofertowej brutto.</w:t>
      </w:r>
    </w:p>
    <w:p w:rsidR="00E34427" w:rsidRPr="008E5B9A" w:rsidRDefault="00E34427" w:rsidP="00AF66CB">
      <w:pPr>
        <w:pStyle w:val="justify"/>
        <w:rPr>
          <w:rFonts w:ascii="Times New Roman" w:hAnsi="Times New Roman" w:cs="Times New Roman"/>
        </w:rPr>
      </w:pPr>
      <w:r w:rsidRPr="008E5B9A">
        <w:rPr>
          <w:rFonts w:ascii="Times New Roman" w:hAnsi="Times New Roman" w:cs="Times New Roman"/>
        </w:rPr>
        <w:t>17.2. Zabezpieczenie wnosi się w jednej lub kilku następujących formach:</w:t>
      </w:r>
    </w:p>
    <w:p w:rsidR="00E34427" w:rsidRPr="008E5B9A" w:rsidRDefault="00E34427" w:rsidP="00AF66CB">
      <w:pPr>
        <w:pStyle w:val="p"/>
        <w:rPr>
          <w:rFonts w:ascii="Times New Roman" w:hAnsi="Times New Roman" w:cs="Times New Roman"/>
        </w:rPr>
      </w:pPr>
    </w:p>
    <w:p w:rsidR="00E34427" w:rsidRPr="008E5B9A" w:rsidRDefault="00E34427" w:rsidP="00AF66CB">
      <w:pPr>
        <w:pStyle w:val="justify"/>
        <w:numPr>
          <w:ilvl w:val="0"/>
          <w:numId w:val="19"/>
        </w:numPr>
        <w:rPr>
          <w:rFonts w:ascii="Times New Roman" w:hAnsi="Times New Roman" w:cs="Times New Roman"/>
        </w:rPr>
      </w:pPr>
      <w:r w:rsidRPr="008E5B9A">
        <w:rPr>
          <w:rFonts w:ascii="Times New Roman" w:hAnsi="Times New Roman" w:cs="Times New Roman"/>
        </w:rPr>
        <w:t>pieniądzu – przelewem na rachunek bankowy Zamawiającego: ;</w:t>
      </w:r>
    </w:p>
    <w:p w:rsidR="00E34427" w:rsidRPr="008E5B9A" w:rsidRDefault="00E34427" w:rsidP="00AF66CB">
      <w:pPr>
        <w:pStyle w:val="justify"/>
        <w:numPr>
          <w:ilvl w:val="0"/>
          <w:numId w:val="19"/>
        </w:numPr>
        <w:rPr>
          <w:rFonts w:ascii="Times New Roman" w:hAnsi="Times New Roman" w:cs="Times New Roman"/>
        </w:rPr>
      </w:pPr>
      <w:r w:rsidRPr="008E5B9A">
        <w:rPr>
          <w:rFonts w:ascii="Times New Roman" w:hAnsi="Times New Roman" w:cs="Times New Roman"/>
        </w:rPr>
        <w:t xml:space="preserve">poręczeniach bankowych lub poręczeniach spółdzielczej kasy oszczędnościowo-kredytowej, </w:t>
      </w:r>
      <w:r>
        <w:rPr>
          <w:rFonts w:ascii="Times New Roman" w:hAnsi="Times New Roman" w:cs="Times New Roman"/>
        </w:rPr>
        <w:t xml:space="preserve"> </w:t>
      </w:r>
      <w:r w:rsidRPr="008E5B9A">
        <w:rPr>
          <w:rFonts w:ascii="Times New Roman" w:hAnsi="Times New Roman" w:cs="Times New Roman"/>
        </w:rPr>
        <w:t>z tym że zobowiązanie kasy jest zawsze zobowiązaniem pieniężnym;</w:t>
      </w:r>
    </w:p>
    <w:p w:rsidR="00E34427" w:rsidRPr="008E5B9A" w:rsidRDefault="00E34427" w:rsidP="00AF66CB">
      <w:pPr>
        <w:pStyle w:val="justify"/>
        <w:numPr>
          <w:ilvl w:val="0"/>
          <w:numId w:val="19"/>
        </w:numPr>
        <w:rPr>
          <w:rFonts w:ascii="Times New Roman" w:hAnsi="Times New Roman" w:cs="Times New Roman"/>
        </w:rPr>
      </w:pPr>
      <w:r w:rsidRPr="008E5B9A">
        <w:rPr>
          <w:rFonts w:ascii="Times New Roman" w:hAnsi="Times New Roman" w:cs="Times New Roman"/>
        </w:rPr>
        <w:t>gwarancjach bankowych;</w:t>
      </w:r>
    </w:p>
    <w:p w:rsidR="00E34427" w:rsidRPr="008E5B9A" w:rsidRDefault="00E34427" w:rsidP="00AF66CB">
      <w:pPr>
        <w:pStyle w:val="justify"/>
        <w:numPr>
          <w:ilvl w:val="0"/>
          <w:numId w:val="19"/>
        </w:numPr>
        <w:rPr>
          <w:rFonts w:ascii="Times New Roman" w:hAnsi="Times New Roman" w:cs="Times New Roman"/>
        </w:rPr>
      </w:pPr>
      <w:r w:rsidRPr="008E5B9A">
        <w:rPr>
          <w:rFonts w:ascii="Times New Roman" w:hAnsi="Times New Roman" w:cs="Times New Roman"/>
        </w:rPr>
        <w:t>gwarancjach ubezpieczeniowych;</w:t>
      </w:r>
    </w:p>
    <w:p w:rsidR="00E34427" w:rsidRPr="008E5B9A" w:rsidRDefault="00E34427" w:rsidP="00AF66CB">
      <w:pPr>
        <w:pStyle w:val="justify"/>
        <w:numPr>
          <w:ilvl w:val="0"/>
          <w:numId w:val="19"/>
        </w:numPr>
        <w:rPr>
          <w:rFonts w:ascii="Times New Roman" w:hAnsi="Times New Roman" w:cs="Times New Roman"/>
        </w:rPr>
      </w:pPr>
      <w:r w:rsidRPr="008E5B9A">
        <w:rPr>
          <w:rFonts w:ascii="Times New Roman" w:hAnsi="Times New Roman" w:cs="Times New Roman"/>
        </w:rPr>
        <w:t xml:space="preserve">poręczeniach udzielanych przez podmioty, o których mowa w art. 6b ust. 5 pkt. 2 ustawy </w:t>
      </w:r>
      <w:r>
        <w:rPr>
          <w:rFonts w:ascii="Times New Roman" w:hAnsi="Times New Roman" w:cs="Times New Roman"/>
        </w:rPr>
        <w:t xml:space="preserve">               </w:t>
      </w:r>
      <w:r w:rsidRPr="008E5B9A">
        <w:rPr>
          <w:rFonts w:ascii="Times New Roman" w:hAnsi="Times New Roman" w:cs="Times New Roman"/>
        </w:rPr>
        <w:t>z dnia 9 listopada 2000 r. o utworzeniu Polskiej Agencji Rozwoju Przedsiębiorczości.</w:t>
      </w:r>
    </w:p>
    <w:p w:rsidR="00E34427" w:rsidRPr="008E5B9A" w:rsidRDefault="00E34427" w:rsidP="00AF66CB">
      <w:pPr>
        <w:pStyle w:val="p"/>
        <w:rPr>
          <w:rFonts w:ascii="Times New Roman" w:hAnsi="Times New Roman" w:cs="Times New Roman"/>
        </w:rPr>
      </w:pPr>
    </w:p>
    <w:p w:rsidR="00E34427" w:rsidRPr="008E5B9A" w:rsidRDefault="00E34427" w:rsidP="00AF66CB">
      <w:pPr>
        <w:pStyle w:val="justify"/>
        <w:rPr>
          <w:rFonts w:ascii="Times New Roman" w:hAnsi="Times New Roman" w:cs="Times New Roman"/>
        </w:rPr>
      </w:pPr>
      <w:r w:rsidRPr="008E5B9A">
        <w:rPr>
          <w:rFonts w:ascii="Times New Roman" w:hAnsi="Times New Roman" w:cs="Times New Roman"/>
        </w:rPr>
        <w:t xml:space="preserve">17.3. W trakcie realizacji umowy wykonawca może dokonać zmiany formy zabezpieczenia na jedną lub kilka form, o których mowa w pkt. 17.2. Zmiana formy zabezpieczenia jest dokonywana </w:t>
      </w:r>
      <w:r>
        <w:rPr>
          <w:rFonts w:ascii="Times New Roman" w:hAnsi="Times New Roman" w:cs="Times New Roman"/>
        </w:rPr>
        <w:t xml:space="preserve">                        </w:t>
      </w:r>
      <w:r w:rsidRPr="008E5B9A">
        <w:rPr>
          <w:rFonts w:ascii="Times New Roman" w:hAnsi="Times New Roman" w:cs="Times New Roman"/>
        </w:rPr>
        <w:t>z zachowaniem ciągłości zabezpieczenia i bez zmniejszenia jego wysokości.</w:t>
      </w:r>
    </w:p>
    <w:p w:rsidR="00E34427" w:rsidRPr="008E5B9A" w:rsidRDefault="00E34427" w:rsidP="00AF66CB">
      <w:pPr>
        <w:pStyle w:val="justify"/>
        <w:rPr>
          <w:rFonts w:ascii="Times New Roman" w:hAnsi="Times New Roman" w:cs="Times New Roman"/>
        </w:rPr>
      </w:pPr>
      <w:r w:rsidRPr="008E5B9A">
        <w:rPr>
          <w:rFonts w:ascii="Times New Roman" w:hAnsi="Times New Roman" w:cs="Times New Roman"/>
        </w:rPr>
        <w:t>17.4. Zabezpieczenie powinno obejmować cały okres realizacji zamówienia oraz 30 dni od dnia wykonania zamówienia.</w:t>
      </w:r>
    </w:p>
    <w:p w:rsidR="00E34427" w:rsidRPr="008E5B9A" w:rsidRDefault="00E34427" w:rsidP="00AF66CB">
      <w:pPr>
        <w:pStyle w:val="justify"/>
        <w:rPr>
          <w:rFonts w:ascii="Times New Roman" w:hAnsi="Times New Roman" w:cs="Times New Roman"/>
        </w:rPr>
      </w:pPr>
      <w:r w:rsidRPr="008E5B9A">
        <w:rPr>
          <w:rFonts w:ascii="Times New Roman" w:hAnsi="Times New Roman" w:cs="Times New Roman"/>
        </w:rPr>
        <w:t xml:space="preserve">17.5. Zamawiający zwraca zabezpieczenie w terminie 30 dni od dnia wykonania zamówienia i uznania przez Zamawiającego za należycie wykonane. Kwota pozostawiona na zabezpieczenie roszczeń </w:t>
      </w:r>
      <w:r>
        <w:rPr>
          <w:rFonts w:ascii="Times New Roman" w:hAnsi="Times New Roman" w:cs="Times New Roman"/>
        </w:rPr>
        <w:t xml:space="preserve">                  </w:t>
      </w:r>
      <w:r w:rsidRPr="008E5B9A">
        <w:rPr>
          <w:rFonts w:ascii="Times New Roman" w:hAnsi="Times New Roman" w:cs="Times New Roman"/>
        </w:rPr>
        <w:t>z tytułu rękojmi za wady będzie wynosiła  30% wysokości zabezpieczenia i zostanie zwrócona nie później niż w 15 dniu po upływie okresu rękojmi za wady.</w:t>
      </w:r>
    </w:p>
    <w:p w:rsidR="00E34427" w:rsidRPr="008E5B9A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18. PODWYKONAWCY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18.1. Zamawiający dopuszcza możliwość powierzenia wykonania części zamówienia podwykonawcy.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18.2. Zamawiający żąda wskazania przez wykonawcę części zamówienia, której wykonanie zamierza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powierzyć podwykonawcy.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19. UMOWA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19.1. Wzór umowy stanowi załącznik </w:t>
      </w:r>
      <w:r>
        <w:rPr>
          <w:rFonts w:ascii="Times New Roman" w:hAnsi="Times New Roman" w:cs="Times New Roman"/>
        </w:rPr>
        <w:t xml:space="preserve">nr 10 </w:t>
      </w:r>
      <w:r w:rsidRPr="00041582">
        <w:rPr>
          <w:rFonts w:ascii="Times New Roman" w:hAnsi="Times New Roman" w:cs="Times New Roman"/>
        </w:rPr>
        <w:t>do SIWZ.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19.2. Zamawiający zastrzega możliwość wprowadzenia istotnych zmian postanowień zawartej </w:t>
      </w:r>
    </w:p>
    <w:p w:rsidR="00E34427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umowy. W szczególności postanowienia umowy mogą ulec zmianie w następującym zakresie </w:t>
      </w: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oraz na następujących warunkach:</w:t>
      </w:r>
    </w:p>
    <w:p w:rsidR="00E34427" w:rsidRDefault="00E34427" w:rsidP="008E5B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E5B9A">
        <w:rPr>
          <w:rFonts w:ascii="Times New Roman" w:hAnsi="Times New Roman" w:cs="Times New Roman"/>
          <w:lang w:eastAsia="en-US"/>
        </w:rPr>
        <w:t xml:space="preserve">a) Warunki oraz termin płatności, w szczególności w przypadku konieczności </w:t>
      </w:r>
      <w:r w:rsidRPr="008E5B9A">
        <w:rPr>
          <w:rFonts w:ascii="Times New Roman" w:hAnsi="Times New Roman" w:cs="Times New Roman"/>
          <w:lang w:eastAsia="en-US"/>
        </w:rPr>
        <w:tab/>
        <w:t xml:space="preserve">uwzględnienia okoliczności, których nie można było przewidzieć w chwili zawarcia </w:t>
      </w:r>
      <w:r w:rsidRPr="008E5B9A">
        <w:rPr>
          <w:rFonts w:ascii="Times New Roman" w:hAnsi="Times New Roman" w:cs="Times New Roman"/>
          <w:lang w:eastAsia="en-US"/>
        </w:rPr>
        <w:tab/>
        <w:t xml:space="preserve">umowy o udzielenie zamówienia publicznego, jak również w przypadku gdy ze </w:t>
      </w:r>
      <w:r w:rsidRPr="008E5B9A">
        <w:rPr>
          <w:rFonts w:ascii="Times New Roman" w:hAnsi="Times New Roman" w:cs="Times New Roman"/>
          <w:lang w:eastAsia="en-US"/>
        </w:rPr>
        <w:tab/>
        <w:t xml:space="preserve">względu na </w:t>
      </w:r>
      <w:r>
        <w:rPr>
          <w:rFonts w:ascii="Times New Roman" w:hAnsi="Times New Roman" w:cs="Times New Roman"/>
          <w:lang w:eastAsia="en-US"/>
        </w:rPr>
        <w:t xml:space="preserve">        </w:t>
      </w:r>
    </w:p>
    <w:p w:rsidR="00E34427" w:rsidRPr="008E5B9A" w:rsidRDefault="00E34427" w:rsidP="008E5B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  <w:r w:rsidRPr="008E5B9A">
        <w:rPr>
          <w:rFonts w:ascii="Times New Roman" w:hAnsi="Times New Roman" w:cs="Times New Roman"/>
          <w:lang w:eastAsia="en-US"/>
        </w:rPr>
        <w:t xml:space="preserve">interes Zamawiającego zmiana warunków oraz terminu płatności jest </w:t>
      </w:r>
      <w:r w:rsidRPr="008E5B9A">
        <w:rPr>
          <w:rFonts w:ascii="Times New Roman" w:hAnsi="Times New Roman" w:cs="Times New Roman"/>
          <w:lang w:eastAsia="en-US"/>
        </w:rPr>
        <w:tab/>
        <w:t>konieczna.</w:t>
      </w:r>
    </w:p>
    <w:p w:rsidR="00E34427" w:rsidRPr="008E5B9A" w:rsidRDefault="00E34427" w:rsidP="008E5B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  <w:r w:rsidRPr="008E5B9A">
        <w:rPr>
          <w:rFonts w:ascii="Times New Roman" w:hAnsi="Times New Roman" w:cs="Times New Roman"/>
          <w:lang w:eastAsia="en-US"/>
        </w:rPr>
        <w:tab/>
        <w:t xml:space="preserve">b) Zmiany rozwiązań technicznych w dokumentacji projektowej - w uzasadnionych </w:t>
      </w:r>
      <w:r w:rsidRPr="008E5B9A">
        <w:rPr>
          <w:rFonts w:ascii="Times New Roman" w:hAnsi="Times New Roman" w:cs="Times New Roman"/>
          <w:lang w:eastAsia="en-US"/>
        </w:rPr>
        <w:tab/>
        <w:t xml:space="preserve">przypadkach (np. spowodowanych wadami dokumentacji projektowej), gdy realizacja </w:t>
      </w:r>
      <w:r w:rsidRPr="008E5B9A">
        <w:rPr>
          <w:rFonts w:ascii="Times New Roman" w:hAnsi="Times New Roman" w:cs="Times New Roman"/>
          <w:lang w:eastAsia="en-US"/>
        </w:rPr>
        <w:tab/>
        <w:t xml:space="preserve">zadania według dokumentacji projektowej powodowałaby wadliwe wykonanie </w:t>
      </w:r>
      <w:r w:rsidRPr="008E5B9A">
        <w:rPr>
          <w:rFonts w:ascii="Times New Roman" w:hAnsi="Times New Roman" w:cs="Times New Roman"/>
          <w:lang w:eastAsia="en-US"/>
        </w:rPr>
        <w:tab/>
        <w:t xml:space="preserve">przedmiotu umowy, byłaby niemożliwa lub gdy zaistniałaby, z przyczyn </w:t>
      </w:r>
      <w:r w:rsidRPr="008E5B9A">
        <w:rPr>
          <w:rFonts w:ascii="Times New Roman" w:hAnsi="Times New Roman" w:cs="Times New Roman"/>
          <w:lang w:eastAsia="en-US"/>
        </w:rPr>
        <w:tab/>
        <w:t xml:space="preserve">wynikających z dokumentacji projektowej, konieczność wstrzymania prowadzonych </w:t>
      </w:r>
      <w:r w:rsidRPr="008E5B9A">
        <w:rPr>
          <w:rFonts w:ascii="Times New Roman" w:hAnsi="Times New Roman" w:cs="Times New Roman"/>
          <w:lang w:eastAsia="en-US"/>
        </w:rPr>
        <w:tab/>
        <w:t xml:space="preserve">przez wykonawcę robót budowlanych; dopuszcza się wprowadzenie zmian w stosunku do pierwotnej dokumentacji oraz zmianę terminu zakończenia robót budowlanych (w związku z koniecznością opracowania i uzgodnienia rozwiązań niezbędnych do właściwej realizacji robót); w umowie zostaną wprowadzone zmiany dotyczące zakresu rzeczowego dokumentacji projektowej oraz wykonanych na jej podstawie robót budowlanych oraz zmiany dotyczące terminów: zostanie określony termin </w:t>
      </w:r>
      <w:r w:rsidRPr="008E5B9A">
        <w:rPr>
          <w:rFonts w:ascii="Times New Roman" w:hAnsi="Times New Roman" w:cs="Times New Roman"/>
          <w:lang w:eastAsia="en-US"/>
        </w:rPr>
        <w:tab/>
        <w:t xml:space="preserve">opracowania zmodyfikowanej dokumentacji oraz termin zakończenia robót </w:t>
      </w:r>
      <w:r w:rsidRPr="008E5B9A">
        <w:rPr>
          <w:rFonts w:ascii="Times New Roman" w:hAnsi="Times New Roman" w:cs="Times New Roman"/>
          <w:lang w:eastAsia="en-US"/>
        </w:rPr>
        <w:tab/>
        <w:t>budowlanych.</w:t>
      </w:r>
    </w:p>
    <w:p w:rsidR="00E34427" w:rsidRPr="008E5B9A" w:rsidRDefault="00E34427" w:rsidP="008E5B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  <w:r w:rsidRPr="008E5B9A">
        <w:rPr>
          <w:rFonts w:ascii="Times New Roman" w:hAnsi="Times New Roman" w:cs="Times New Roman"/>
          <w:lang w:eastAsia="en-US"/>
        </w:rPr>
        <w:tab/>
        <w:t xml:space="preserve">c)  Wystąpienie niekorzystnych warunków atmosferycznych - w przypadku wystąpienia klęski żywiołowej lub gdy warunki atmosferyczne lub inne obiektywne okoliczności uniemożliwiają prowadzenie robót, przeprowadzanie prób i sprawdzeń </w:t>
      </w:r>
      <w:r w:rsidRPr="008E5B9A">
        <w:rPr>
          <w:rFonts w:ascii="Times New Roman" w:hAnsi="Times New Roman" w:cs="Times New Roman"/>
          <w:lang w:eastAsia="en-US"/>
        </w:rPr>
        <w:tab/>
        <w:t>oraz dokonywanie odbiorów; w umowie zostaną wprowadzone zmiany dotyczące terminu zakończenia robót budowlanych.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Default="00E34427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20. POUCZENIE O ŚRODKACH OCHRONY PRAWNEJ PRZYSŁUGUJĄCYCH 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WYKONAWCY W TOKU POSTĘPOWANIA O UDZIELENIE ZAMÓWIENIA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Wykonawcom oraz innemu podmiotowi, jeżeli ma lub miał interes prawny w uzyskaniu danego zamówienia oraz poniósł lub może ponieść szkodę w wyniku naruszenia przez Zamawiającego przepisów ustawy Prawo zamówień publicznych, przysługują środki ochrony prawnej określone przepisami niniejszej ustawy (Dział VI Ustawy).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21. INNE</w:t>
      </w:r>
    </w:p>
    <w:p w:rsidR="00E34427" w:rsidRPr="00041582" w:rsidRDefault="00E34427" w:rsidP="00B82C3E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21.1 Do spraw nieuregulowanych w SIWZ mają zastosowanie przepisy Ustawy.</w:t>
      </w: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p"/>
        <w:rPr>
          <w:rFonts w:ascii="Times New Roman" w:hAnsi="Times New Roman" w:cs="Times New Roman"/>
        </w:rPr>
      </w:pPr>
    </w:p>
    <w:p w:rsidR="00E34427" w:rsidRPr="00041582" w:rsidRDefault="00E34427">
      <w:pPr>
        <w:pStyle w:val="right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.....................................................</w:t>
      </w:r>
    </w:p>
    <w:p w:rsidR="00E34427" w:rsidRPr="004372F2" w:rsidRDefault="00E34427" w:rsidP="004372F2">
      <w:pPr>
        <w:pStyle w:val="right"/>
        <w:rPr>
          <w:rStyle w:val="bold"/>
          <w:rFonts w:ascii="Times New Roman" w:hAnsi="Times New Roman" w:cs="Times New Roman"/>
          <w:b w:val="0"/>
          <w:bCs w:val="0"/>
        </w:rPr>
      </w:pPr>
      <w:r w:rsidRPr="00041582">
        <w:rPr>
          <w:rFonts w:ascii="Times New Roman" w:hAnsi="Times New Roman" w:cs="Times New Roman"/>
        </w:rPr>
        <w:t>Kierownik Zamawiającego</w:t>
      </w:r>
    </w:p>
    <w:p w:rsidR="00E34427" w:rsidRDefault="00E34427" w:rsidP="001B4F1A">
      <w:pPr>
        <w:spacing w:after="0" w:line="240" w:lineRule="auto"/>
        <w:rPr>
          <w:rStyle w:val="bold"/>
          <w:rFonts w:ascii="Times New Roman" w:hAnsi="Times New Roman" w:cs="Times New Roman"/>
        </w:rPr>
      </w:pPr>
    </w:p>
    <w:p w:rsidR="00E34427" w:rsidRPr="00041582" w:rsidRDefault="00E34427" w:rsidP="001B4F1A">
      <w:pPr>
        <w:spacing w:after="0" w:line="240" w:lineRule="auto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ZAŁĄCZNIKI</w:t>
      </w:r>
    </w:p>
    <w:p w:rsidR="00E34427" w:rsidRDefault="00E34427" w:rsidP="001B4F1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ofertowy;</w:t>
      </w:r>
    </w:p>
    <w:p w:rsidR="00E34427" w:rsidRPr="009274FD" w:rsidRDefault="00E34427" w:rsidP="009274F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CC55B4">
        <w:rPr>
          <w:rFonts w:ascii="Times New Roman" w:hAnsi="Times New Roman" w:cs="Times New Roman"/>
        </w:rPr>
        <w:t>Informacja o Wykonawcach wspólnie ubiegających się o udzielenie zamówienia</w:t>
      </w:r>
      <w:r>
        <w:rPr>
          <w:rFonts w:ascii="Times New Roman" w:hAnsi="Times New Roman" w:cs="Times New Roman"/>
        </w:rPr>
        <w:t>.</w:t>
      </w:r>
    </w:p>
    <w:p w:rsidR="00E34427" w:rsidRDefault="00E34427" w:rsidP="002151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Oświadczenie Wykonawcy </w:t>
      </w:r>
      <w:r w:rsidRPr="00215121">
        <w:rPr>
          <w:rFonts w:ascii="Times New Roman" w:hAnsi="Times New Roman" w:cs="Times New Roman"/>
        </w:rPr>
        <w:t xml:space="preserve">dotyczące przesłanek wykluczenia złożone na podstawie  art. 25a ust.1 pkt 1 ustawy Prawo zamówień publicznych </w:t>
      </w:r>
    </w:p>
    <w:p w:rsidR="00E34427" w:rsidRPr="00215121" w:rsidRDefault="00E34427" w:rsidP="002151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15121">
        <w:rPr>
          <w:rFonts w:ascii="Times New Roman" w:hAnsi="Times New Roman" w:cs="Times New Roman"/>
        </w:rPr>
        <w:t xml:space="preserve">Oświadczenie Wykonawcy o spełnianiu warunków </w:t>
      </w:r>
      <w:r>
        <w:rPr>
          <w:rFonts w:ascii="Times New Roman" w:hAnsi="Times New Roman" w:cs="Times New Roman"/>
        </w:rPr>
        <w:t>udziału w postepowaniu;</w:t>
      </w:r>
    </w:p>
    <w:p w:rsidR="00E34427" w:rsidRDefault="00E34427" w:rsidP="001B4F1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C55B4">
        <w:rPr>
          <w:rFonts w:ascii="Times New Roman" w:hAnsi="Times New Roman" w:cs="Times New Roman"/>
        </w:rPr>
        <w:t>świadczenie wykonawcy o braku wydania wobec niego prawomocnego wyroku sądu lub ostatecznej decyzji administracyjnej o zaleganiu z uiszczaniem podatków, opłat lub składek na ubezpieczenia społeczne lub zdrowotne</w:t>
      </w:r>
      <w:r>
        <w:rPr>
          <w:rFonts w:ascii="Times New Roman" w:hAnsi="Times New Roman" w:cs="Times New Roman"/>
        </w:rPr>
        <w:t>;</w:t>
      </w:r>
    </w:p>
    <w:p w:rsidR="00E34427" w:rsidRDefault="00E34427" w:rsidP="001B4F1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C55B4">
        <w:rPr>
          <w:rFonts w:ascii="Times New Roman" w:hAnsi="Times New Roman" w:cs="Times New Roman"/>
        </w:rPr>
        <w:t>świadczenie wykonawcy o braku orzeczenia wobec niego tytułem środka zapobiegawczego zakazu ubiegania się o zamówienia publiczne</w:t>
      </w:r>
      <w:r>
        <w:rPr>
          <w:rFonts w:ascii="Times New Roman" w:hAnsi="Times New Roman" w:cs="Times New Roman"/>
        </w:rPr>
        <w:t>;</w:t>
      </w:r>
    </w:p>
    <w:p w:rsidR="00E34427" w:rsidRPr="00041582" w:rsidRDefault="00E34427" w:rsidP="00CC55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Wykaz robót budowlanych</w:t>
      </w:r>
      <w:r>
        <w:rPr>
          <w:rFonts w:ascii="Times New Roman" w:hAnsi="Times New Roman" w:cs="Times New Roman"/>
        </w:rPr>
        <w:t>;</w:t>
      </w:r>
    </w:p>
    <w:p w:rsidR="00E34427" w:rsidRPr="00CC55B4" w:rsidRDefault="00E34427" w:rsidP="00CC55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Wykaz osób</w:t>
      </w:r>
      <w:r>
        <w:rPr>
          <w:rFonts w:ascii="Times New Roman" w:hAnsi="Times New Roman" w:cs="Times New Roman"/>
        </w:rPr>
        <w:t>;</w:t>
      </w:r>
    </w:p>
    <w:p w:rsidR="00E34427" w:rsidRDefault="00E34427" w:rsidP="00CC55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Oświadczenie o przynależności do grupy kapitałowej</w:t>
      </w:r>
      <w:r>
        <w:rPr>
          <w:rFonts w:ascii="Times New Roman" w:hAnsi="Times New Roman" w:cs="Times New Roman"/>
        </w:rPr>
        <w:t>;</w:t>
      </w:r>
    </w:p>
    <w:p w:rsidR="00E34427" w:rsidRPr="00CC55B4" w:rsidRDefault="00E34427" w:rsidP="00CC55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Wzór umowy</w:t>
      </w:r>
      <w:r>
        <w:rPr>
          <w:rFonts w:ascii="Times New Roman" w:hAnsi="Times New Roman" w:cs="Times New Roman"/>
        </w:rPr>
        <w:t>;</w:t>
      </w:r>
    </w:p>
    <w:p w:rsidR="00E34427" w:rsidRPr="00041582" w:rsidRDefault="00E34427" w:rsidP="001B4F1A">
      <w:pPr>
        <w:spacing w:after="0" w:line="240" w:lineRule="auto"/>
        <w:ind w:left="720"/>
        <w:rPr>
          <w:rFonts w:ascii="Times New Roman" w:hAnsi="Times New Roman" w:cs="Times New Roman"/>
        </w:rPr>
      </w:pPr>
    </w:p>
    <w:sectPr w:rsidR="00E34427" w:rsidRPr="00041582" w:rsidSect="008A0534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F9"/>
    <w:multiLevelType w:val="hybridMultilevel"/>
    <w:tmpl w:val="544EC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24B1"/>
    <w:multiLevelType w:val="multilevel"/>
    <w:tmpl w:val="9E080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029A9"/>
    <w:multiLevelType w:val="hybridMultilevel"/>
    <w:tmpl w:val="486E1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7B84"/>
    <w:multiLevelType w:val="multilevel"/>
    <w:tmpl w:val="949C8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4059D"/>
    <w:multiLevelType w:val="multilevel"/>
    <w:tmpl w:val="1E1A0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A1898"/>
    <w:multiLevelType w:val="multilevel"/>
    <w:tmpl w:val="7D2CA5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890F3C"/>
    <w:multiLevelType w:val="hybridMultilevel"/>
    <w:tmpl w:val="E8E64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09246892"/>
    <w:multiLevelType w:val="multilevel"/>
    <w:tmpl w:val="EF10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7802AD"/>
    <w:multiLevelType w:val="multilevel"/>
    <w:tmpl w:val="90906E1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AA599F"/>
    <w:multiLevelType w:val="hybridMultilevel"/>
    <w:tmpl w:val="D64EFB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156442DB"/>
    <w:multiLevelType w:val="multilevel"/>
    <w:tmpl w:val="3AA8BAA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4A44CE"/>
    <w:multiLevelType w:val="hybridMultilevel"/>
    <w:tmpl w:val="A1CE086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E9C0D33"/>
    <w:multiLevelType w:val="multilevel"/>
    <w:tmpl w:val="FC8C3BD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0462E4A"/>
    <w:multiLevelType w:val="hybridMultilevel"/>
    <w:tmpl w:val="FB26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5B13B0"/>
    <w:multiLevelType w:val="multilevel"/>
    <w:tmpl w:val="119019E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664957"/>
    <w:multiLevelType w:val="multilevel"/>
    <w:tmpl w:val="B6544D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7758BA"/>
    <w:multiLevelType w:val="multilevel"/>
    <w:tmpl w:val="3B4C2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E00EC5"/>
    <w:multiLevelType w:val="multilevel"/>
    <w:tmpl w:val="8B50186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E63F0B"/>
    <w:multiLevelType w:val="multilevel"/>
    <w:tmpl w:val="7B8AEC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71931"/>
    <w:multiLevelType w:val="multilevel"/>
    <w:tmpl w:val="635E860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3B75E6"/>
    <w:multiLevelType w:val="multilevel"/>
    <w:tmpl w:val="7288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D7E2F0C"/>
    <w:multiLevelType w:val="multilevel"/>
    <w:tmpl w:val="1AE2C1B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CA8639E"/>
    <w:multiLevelType w:val="multilevel"/>
    <w:tmpl w:val="F5D2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151A22"/>
    <w:multiLevelType w:val="hybridMultilevel"/>
    <w:tmpl w:val="8092C2AE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31">
    <w:nsid w:val="645E2DC3"/>
    <w:multiLevelType w:val="multilevel"/>
    <w:tmpl w:val="A5FC3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9B6388"/>
    <w:multiLevelType w:val="multilevel"/>
    <w:tmpl w:val="28B63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A77A8"/>
    <w:multiLevelType w:val="multilevel"/>
    <w:tmpl w:val="631A4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4B42A3"/>
    <w:multiLevelType w:val="multilevel"/>
    <w:tmpl w:val="4A60A80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837414"/>
    <w:multiLevelType w:val="multilevel"/>
    <w:tmpl w:val="DDD843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416ED3"/>
    <w:multiLevelType w:val="multilevel"/>
    <w:tmpl w:val="E22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FC7EEA"/>
    <w:multiLevelType w:val="multilevel"/>
    <w:tmpl w:val="3A78960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C255AD"/>
    <w:multiLevelType w:val="hybridMultilevel"/>
    <w:tmpl w:val="FAB6D95A"/>
    <w:lvl w:ilvl="0" w:tplc="C592E4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33"/>
  </w:num>
  <w:num w:numId="5">
    <w:abstractNumId w:val="27"/>
  </w:num>
  <w:num w:numId="6">
    <w:abstractNumId w:val="6"/>
  </w:num>
  <w:num w:numId="7">
    <w:abstractNumId w:val="13"/>
  </w:num>
  <w:num w:numId="8">
    <w:abstractNumId w:val="15"/>
  </w:num>
  <w:num w:numId="9">
    <w:abstractNumId w:val="5"/>
  </w:num>
  <w:num w:numId="10">
    <w:abstractNumId w:val="21"/>
  </w:num>
  <w:num w:numId="11">
    <w:abstractNumId w:val="19"/>
  </w:num>
  <w:num w:numId="12">
    <w:abstractNumId w:val="18"/>
  </w:num>
  <w:num w:numId="13">
    <w:abstractNumId w:val="1"/>
  </w:num>
  <w:num w:numId="14">
    <w:abstractNumId w:val="34"/>
  </w:num>
  <w:num w:numId="15">
    <w:abstractNumId w:val="23"/>
  </w:num>
  <w:num w:numId="16">
    <w:abstractNumId w:val="37"/>
  </w:num>
  <w:num w:numId="17">
    <w:abstractNumId w:val="31"/>
  </w:num>
  <w:num w:numId="18">
    <w:abstractNumId w:val="32"/>
  </w:num>
  <w:num w:numId="19">
    <w:abstractNumId w:val="3"/>
  </w:num>
  <w:num w:numId="20">
    <w:abstractNumId w:val="4"/>
  </w:num>
  <w:num w:numId="21">
    <w:abstractNumId w:val="8"/>
  </w:num>
  <w:num w:numId="22">
    <w:abstractNumId w:val="35"/>
  </w:num>
  <w:num w:numId="23">
    <w:abstractNumId w:val="22"/>
  </w:num>
  <w:num w:numId="24">
    <w:abstractNumId w:val="36"/>
  </w:num>
  <w:num w:numId="25">
    <w:abstractNumId w:val="25"/>
  </w:num>
  <w:num w:numId="26">
    <w:abstractNumId w:val="14"/>
  </w:num>
  <w:num w:numId="27">
    <w:abstractNumId w:val="17"/>
  </w:num>
  <w:num w:numId="28">
    <w:abstractNumId w:val="38"/>
  </w:num>
  <w:num w:numId="29">
    <w:abstractNumId w:val="20"/>
  </w:num>
  <w:num w:numId="30">
    <w:abstractNumId w:val="9"/>
  </w:num>
  <w:num w:numId="31">
    <w:abstractNumId w:val="11"/>
  </w:num>
  <w:num w:numId="32">
    <w:abstractNumId w:val="29"/>
  </w:num>
  <w:num w:numId="33">
    <w:abstractNumId w:val="0"/>
  </w:num>
  <w:num w:numId="34">
    <w:abstractNumId w:val="10"/>
  </w:num>
  <w:num w:numId="35">
    <w:abstractNumId w:val="39"/>
  </w:num>
  <w:num w:numId="36">
    <w:abstractNumId w:val="2"/>
  </w:num>
  <w:num w:numId="37">
    <w:abstractNumId w:val="12"/>
  </w:num>
  <w:num w:numId="38">
    <w:abstractNumId w:val="16"/>
  </w:num>
  <w:num w:numId="39">
    <w:abstractNumId w:val="7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EE2"/>
    <w:rsid w:val="00041582"/>
    <w:rsid w:val="00075A76"/>
    <w:rsid w:val="00083F2F"/>
    <w:rsid w:val="00091CB9"/>
    <w:rsid w:val="000C1591"/>
    <w:rsid w:val="000C1CB1"/>
    <w:rsid w:val="0011048E"/>
    <w:rsid w:val="00127D48"/>
    <w:rsid w:val="001567AA"/>
    <w:rsid w:val="00165461"/>
    <w:rsid w:val="001764B6"/>
    <w:rsid w:val="001922A4"/>
    <w:rsid w:val="0019312D"/>
    <w:rsid w:val="001B4F1A"/>
    <w:rsid w:val="001C7F41"/>
    <w:rsid w:val="001E05A0"/>
    <w:rsid w:val="001E2DA9"/>
    <w:rsid w:val="001F7791"/>
    <w:rsid w:val="00215121"/>
    <w:rsid w:val="0024774D"/>
    <w:rsid w:val="0026154D"/>
    <w:rsid w:val="002B4CBF"/>
    <w:rsid w:val="002E2D5C"/>
    <w:rsid w:val="002E502C"/>
    <w:rsid w:val="002F71C2"/>
    <w:rsid w:val="00314995"/>
    <w:rsid w:val="00315D97"/>
    <w:rsid w:val="00351045"/>
    <w:rsid w:val="00361846"/>
    <w:rsid w:val="00366B08"/>
    <w:rsid w:val="003809F6"/>
    <w:rsid w:val="00387D4B"/>
    <w:rsid w:val="003A478C"/>
    <w:rsid w:val="003A49F0"/>
    <w:rsid w:val="003B6EEB"/>
    <w:rsid w:val="003D2613"/>
    <w:rsid w:val="003D35C1"/>
    <w:rsid w:val="003F0DAE"/>
    <w:rsid w:val="003F24FF"/>
    <w:rsid w:val="003F2C0C"/>
    <w:rsid w:val="00404255"/>
    <w:rsid w:val="00422A79"/>
    <w:rsid w:val="004372F2"/>
    <w:rsid w:val="004726D4"/>
    <w:rsid w:val="0047397D"/>
    <w:rsid w:val="00495BE9"/>
    <w:rsid w:val="004C3A3D"/>
    <w:rsid w:val="004E3591"/>
    <w:rsid w:val="004F79EF"/>
    <w:rsid w:val="005304AE"/>
    <w:rsid w:val="0057538B"/>
    <w:rsid w:val="0058068A"/>
    <w:rsid w:val="005A5F7D"/>
    <w:rsid w:val="005C1F8D"/>
    <w:rsid w:val="005D0509"/>
    <w:rsid w:val="005D2155"/>
    <w:rsid w:val="005D419B"/>
    <w:rsid w:val="005F1CC9"/>
    <w:rsid w:val="005F25F0"/>
    <w:rsid w:val="005F76FF"/>
    <w:rsid w:val="00603AF4"/>
    <w:rsid w:val="00621F7F"/>
    <w:rsid w:val="00632EE2"/>
    <w:rsid w:val="00634258"/>
    <w:rsid w:val="00674979"/>
    <w:rsid w:val="006A16FA"/>
    <w:rsid w:val="006C2684"/>
    <w:rsid w:val="006F5455"/>
    <w:rsid w:val="0072046A"/>
    <w:rsid w:val="007308DE"/>
    <w:rsid w:val="0074421E"/>
    <w:rsid w:val="00762E1A"/>
    <w:rsid w:val="007F01F0"/>
    <w:rsid w:val="008553C6"/>
    <w:rsid w:val="00865EEB"/>
    <w:rsid w:val="008A0534"/>
    <w:rsid w:val="008B6D12"/>
    <w:rsid w:val="008D5DFC"/>
    <w:rsid w:val="008E5B9A"/>
    <w:rsid w:val="00913520"/>
    <w:rsid w:val="00920017"/>
    <w:rsid w:val="009274FD"/>
    <w:rsid w:val="0095764E"/>
    <w:rsid w:val="00977816"/>
    <w:rsid w:val="00992EE3"/>
    <w:rsid w:val="009A5AE1"/>
    <w:rsid w:val="009A7DCF"/>
    <w:rsid w:val="009B20A8"/>
    <w:rsid w:val="009B3F0F"/>
    <w:rsid w:val="009E62A1"/>
    <w:rsid w:val="009F507D"/>
    <w:rsid w:val="00A0199C"/>
    <w:rsid w:val="00A264D1"/>
    <w:rsid w:val="00A307F9"/>
    <w:rsid w:val="00A351B7"/>
    <w:rsid w:val="00A536AC"/>
    <w:rsid w:val="00A73139"/>
    <w:rsid w:val="00A94C81"/>
    <w:rsid w:val="00AE37C3"/>
    <w:rsid w:val="00AE6CB4"/>
    <w:rsid w:val="00AF66CB"/>
    <w:rsid w:val="00B16828"/>
    <w:rsid w:val="00B24888"/>
    <w:rsid w:val="00B562AD"/>
    <w:rsid w:val="00B770EB"/>
    <w:rsid w:val="00B771B3"/>
    <w:rsid w:val="00B8258B"/>
    <w:rsid w:val="00B82B7C"/>
    <w:rsid w:val="00B82C3E"/>
    <w:rsid w:val="00BB04D1"/>
    <w:rsid w:val="00BD089F"/>
    <w:rsid w:val="00BF73A3"/>
    <w:rsid w:val="00C021FA"/>
    <w:rsid w:val="00C0705D"/>
    <w:rsid w:val="00C24AB0"/>
    <w:rsid w:val="00C3049E"/>
    <w:rsid w:val="00C560D8"/>
    <w:rsid w:val="00C62D6D"/>
    <w:rsid w:val="00C67EC4"/>
    <w:rsid w:val="00C80505"/>
    <w:rsid w:val="00C85436"/>
    <w:rsid w:val="00C92CC3"/>
    <w:rsid w:val="00CC0ABA"/>
    <w:rsid w:val="00CC0D43"/>
    <w:rsid w:val="00CC3A1F"/>
    <w:rsid w:val="00CC55B4"/>
    <w:rsid w:val="00CC79C8"/>
    <w:rsid w:val="00CD335E"/>
    <w:rsid w:val="00CE07F8"/>
    <w:rsid w:val="00D02C58"/>
    <w:rsid w:val="00D27017"/>
    <w:rsid w:val="00D27C9A"/>
    <w:rsid w:val="00D425D4"/>
    <w:rsid w:val="00D67B39"/>
    <w:rsid w:val="00D844B0"/>
    <w:rsid w:val="00DA0D22"/>
    <w:rsid w:val="00DA197F"/>
    <w:rsid w:val="00DA58B2"/>
    <w:rsid w:val="00DB1768"/>
    <w:rsid w:val="00DC02BF"/>
    <w:rsid w:val="00DC1086"/>
    <w:rsid w:val="00DE64CD"/>
    <w:rsid w:val="00E0497E"/>
    <w:rsid w:val="00E06184"/>
    <w:rsid w:val="00E16E20"/>
    <w:rsid w:val="00E34427"/>
    <w:rsid w:val="00E42D81"/>
    <w:rsid w:val="00E4714D"/>
    <w:rsid w:val="00E509E7"/>
    <w:rsid w:val="00E728AB"/>
    <w:rsid w:val="00E76487"/>
    <w:rsid w:val="00E90049"/>
    <w:rsid w:val="00E93260"/>
    <w:rsid w:val="00E96482"/>
    <w:rsid w:val="00E968E1"/>
    <w:rsid w:val="00EA22A2"/>
    <w:rsid w:val="00EC59E0"/>
    <w:rsid w:val="00EC7B93"/>
    <w:rsid w:val="00EE4361"/>
    <w:rsid w:val="00EF49DF"/>
    <w:rsid w:val="00F0453E"/>
    <w:rsid w:val="00F30996"/>
    <w:rsid w:val="00F40F6A"/>
    <w:rsid w:val="00F428D3"/>
    <w:rsid w:val="00F50354"/>
    <w:rsid w:val="00F55592"/>
    <w:rsid w:val="00F755B8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3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8A0534"/>
    <w:pPr>
      <w:spacing w:line="276" w:lineRule="auto"/>
    </w:pPr>
  </w:style>
  <w:style w:type="paragraph" w:customStyle="1" w:styleId="center">
    <w:name w:val="center"/>
    <w:uiPriority w:val="99"/>
    <w:rsid w:val="008A0534"/>
    <w:pPr>
      <w:spacing w:line="276" w:lineRule="auto"/>
      <w:jc w:val="center"/>
    </w:pPr>
  </w:style>
  <w:style w:type="paragraph" w:customStyle="1" w:styleId="tableCenter">
    <w:name w:val="tableCenter"/>
    <w:uiPriority w:val="99"/>
    <w:rsid w:val="008A0534"/>
    <w:pPr>
      <w:spacing w:line="276" w:lineRule="auto"/>
      <w:jc w:val="center"/>
    </w:pPr>
  </w:style>
  <w:style w:type="paragraph" w:customStyle="1" w:styleId="right">
    <w:name w:val="right"/>
    <w:uiPriority w:val="99"/>
    <w:rsid w:val="008A0534"/>
    <w:pPr>
      <w:spacing w:line="276" w:lineRule="auto"/>
      <w:jc w:val="right"/>
    </w:pPr>
  </w:style>
  <w:style w:type="paragraph" w:customStyle="1" w:styleId="justify">
    <w:name w:val="justify"/>
    <w:uiPriority w:val="99"/>
    <w:rsid w:val="008A0534"/>
    <w:pPr>
      <w:spacing w:line="276" w:lineRule="auto"/>
      <w:jc w:val="both"/>
    </w:pPr>
  </w:style>
  <w:style w:type="character" w:customStyle="1" w:styleId="bold">
    <w:name w:val="bold"/>
    <w:uiPriority w:val="99"/>
    <w:rsid w:val="008A0534"/>
    <w:rPr>
      <w:b/>
      <w:bCs/>
    </w:rPr>
  </w:style>
  <w:style w:type="table" w:customStyle="1" w:styleId="standard">
    <w:name w:val="standard"/>
    <w:uiPriority w:val="99"/>
    <w:rsid w:val="008A05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58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14</Pages>
  <Words>4490</Words>
  <Characters>26941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Kubasik</dc:creator>
  <cp:keywords/>
  <dc:description/>
  <cp:lastModifiedBy>d.bawol</cp:lastModifiedBy>
  <cp:revision>15</cp:revision>
  <cp:lastPrinted>2017-08-02T09:30:00Z</cp:lastPrinted>
  <dcterms:created xsi:type="dcterms:W3CDTF">2017-06-19T10:18:00Z</dcterms:created>
  <dcterms:modified xsi:type="dcterms:W3CDTF">2017-08-03T11:56:00Z</dcterms:modified>
</cp:coreProperties>
</file>