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AA" w:rsidRPr="00191087" w:rsidRDefault="006C72AA" w:rsidP="005D6CBE">
      <w:pPr>
        <w:ind w:left="5954"/>
        <w:jc w:val="center"/>
        <w:rPr>
          <w:rFonts w:ascii="Times New Roman" w:hAnsi="Times New Roman"/>
          <w:sz w:val="24"/>
          <w:szCs w:val="20"/>
        </w:rPr>
      </w:pPr>
      <w:r w:rsidRPr="00191087">
        <w:rPr>
          <w:rFonts w:ascii="Times New Roman" w:hAnsi="Times New Roman"/>
          <w:sz w:val="24"/>
          <w:szCs w:val="20"/>
        </w:rPr>
        <w:t>Załącznik nr 1 do SIWZ</w:t>
      </w:r>
    </w:p>
    <w:p w:rsidR="006C72AA" w:rsidRDefault="006C72AA" w:rsidP="005D6CBE">
      <w:pPr>
        <w:ind w:left="5954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6012"/>
      </w:tblGrid>
      <w:tr w:rsidR="006C72AA" w:rsidRPr="002F0F22" w:rsidTr="008C3186">
        <w:trPr>
          <w:trHeight w:val="1525"/>
        </w:trPr>
        <w:tc>
          <w:tcPr>
            <w:tcW w:w="3823" w:type="dxa"/>
          </w:tcPr>
          <w:p w:rsidR="006C72AA" w:rsidRPr="002F0F22" w:rsidRDefault="006C72AA" w:rsidP="00C331D2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both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6C72AA" w:rsidRPr="002F0F22" w:rsidRDefault="006C72AA" w:rsidP="00C331D2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6C72AA" w:rsidRPr="002F0F22" w:rsidRDefault="006C72AA" w:rsidP="00C331D2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6C72AA" w:rsidRPr="002F0F22" w:rsidRDefault="006C72AA" w:rsidP="00C331D2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  <w:t>Pieczęć Wykonawcy</w:t>
            </w:r>
          </w:p>
        </w:tc>
        <w:tc>
          <w:tcPr>
            <w:tcW w:w="6012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6C72AA" w:rsidRPr="002F0F22" w:rsidRDefault="006C72AA" w:rsidP="00C331D2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  <w:t>OŚWIADCZENIE WYKONAWCY</w:t>
            </w:r>
          </w:p>
          <w:p w:rsidR="006C72AA" w:rsidRPr="002F0F22" w:rsidRDefault="006C72AA" w:rsidP="00C331D2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  <w:t>składane na podstawie art. 25a ust. 1 Pzp o spełnieniu warunków udziału w postępowaniu</w:t>
            </w:r>
          </w:p>
        </w:tc>
      </w:tr>
    </w:tbl>
    <w:p w:rsidR="006C72AA" w:rsidRPr="002069A3" w:rsidRDefault="006C72AA" w:rsidP="002069A3">
      <w:pPr>
        <w:spacing w:after="200" w:line="276" w:lineRule="auto"/>
        <w:rPr>
          <w:rFonts w:ascii="Times New Roman" w:hAnsi="Times New Roman"/>
          <w:sz w:val="25"/>
          <w:szCs w:val="25"/>
          <w:lang w:eastAsia="pl-PL"/>
        </w:rPr>
      </w:pPr>
    </w:p>
    <w:tbl>
      <w:tblPr>
        <w:tblW w:w="9068" w:type="dxa"/>
        <w:tblInd w:w="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8"/>
      </w:tblGrid>
      <w:tr w:rsidR="006C72AA" w:rsidRPr="002F0F22" w:rsidTr="008C7472">
        <w:trPr>
          <w:trHeight w:val="7100"/>
        </w:trPr>
        <w:tc>
          <w:tcPr>
            <w:tcW w:w="9068" w:type="dxa"/>
          </w:tcPr>
          <w:tbl>
            <w:tblPr>
              <w:tblW w:w="903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037"/>
            </w:tblGrid>
            <w:tr w:rsidR="006C72AA" w:rsidRPr="002F0F22" w:rsidTr="008D5B99">
              <w:trPr>
                <w:trHeight w:val="997"/>
              </w:trPr>
              <w:tc>
                <w:tcPr>
                  <w:tcW w:w="9037" w:type="dxa"/>
                  <w:tcBorders>
                    <w:top w:val="nil"/>
                    <w:left w:val="nil"/>
                    <w:right w:val="nil"/>
                  </w:tcBorders>
                </w:tcPr>
                <w:p w:rsidR="006C72AA" w:rsidRPr="002069A3" w:rsidRDefault="006C72AA" w:rsidP="00863B12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</w:pPr>
                  <w:r w:rsidRPr="002F0F2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Składając ofertę w</w:t>
                  </w:r>
                  <w:r w:rsidRPr="002F0F22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postępowania o udzielenie zamówienia publicznego pn.</w:t>
                  </w:r>
                  <w:r w:rsidRPr="002069A3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 xml:space="preserve"> „</w:t>
                  </w:r>
                  <w:r w:rsidRPr="00346601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 xml:space="preserve">Zagospodarowanie odpadów komunalnych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 xml:space="preserve">z terenu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>Gminy i Miasta Stawiszyn</w:t>
                  </w:r>
                  <w:r w:rsidRPr="002069A3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>”</w:t>
                  </w:r>
                  <w:r w:rsidRPr="002F0F22">
                    <w:rPr>
                      <w:rFonts w:ascii="Times New Roman" w:hAnsi="Times New Roman"/>
                      <w:bCs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2F0F22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oświadczam, co następuje:</w:t>
                  </w:r>
                </w:p>
              </w:tc>
            </w:tr>
          </w:tbl>
          <w:p w:rsidR="006C72AA" w:rsidRPr="002F0F22" w:rsidRDefault="006C72AA" w:rsidP="002069A3">
            <w:pPr>
              <w:widowControl w:val="0"/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sz w:val="20"/>
                <w:lang w:eastAsia="pl-PL"/>
              </w:rPr>
              <w:t>INFORMACJA DOTYCZĄCA WYKONAWCY</w:t>
            </w:r>
          </w:p>
          <w:p w:rsidR="006C72AA" w:rsidRPr="002F0F22" w:rsidRDefault="006C72AA" w:rsidP="002069A3">
            <w:pPr>
              <w:widowControl w:val="0"/>
              <w:suppressAutoHyphens/>
              <w:spacing w:before="120"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Oświadczam, że spełniam warunki udziału w postępowaniu określone przez Zamawiającego w Rozdz. V SIWZ.</w:t>
            </w:r>
          </w:p>
          <w:p w:rsidR="006C72AA" w:rsidRPr="002F0F22" w:rsidRDefault="006C72AA" w:rsidP="002069A3">
            <w:pPr>
              <w:widowControl w:val="0"/>
              <w:tabs>
                <w:tab w:val="right" w:pos="8460"/>
              </w:tabs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  <w:p w:rsidR="006C72AA" w:rsidRPr="002F0F22" w:rsidRDefault="006C72AA" w:rsidP="002069A3">
            <w:pPr>
              <w:widowControl w:val="0"/>
              <w:suppressAutoHyphens/>
              <w:spacing w:after="0" w:line="276" w:lineRule="auto"/>
              <w:ind w:left="5040"/>
              <w:jc w:val="both"/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</w:pPr>
            <w:r w:rsidRPr="002F0F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           (podpis osoby upoważnionej do reprezentacji)</w:t>
            </w:r>
          </w:p>
          <w:p w:rsidR="006C72AA" w:rsidRPr="002F0F22" w:rsidRDefault="006C72AA" w:rsidP="002069A3">
            <w:pPr>
              <w:widowControl w:val="0"/>
              <w:suppressAutoHyphens/>
              <w:spacing w:after="200" w:line="276" w:lineRule="auto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</w:p>
          <w:p w:rsidR="006C72AA" w:rsidRPr="002F0F22" w:rsidRDefault="006C72AA" w:rsidP="002069A3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sz w:val="20"/>
                <w:lang w:eastAsia="pl-PL"/>
              </w:rPr>
              <w:t>INFORMACJA W ZWIĄZKU Z POLEGANIEM NA ZASOBACH INNYCH PODMIOTÓW</w:t>
            </w:r>
            <w:r w:rsidRPr="002F0F22">
              <w:rPr>
                <w:rFonts w:ascii="Times New Roman" w:hAnsi="Times New Roman"/>
                <w:b/>
                <w:bCs/>
                <w:sz w:val="20"/>
                <w:vertAlign w:val="superscript"/>
                <w:lang w:eastAsia="pl-PL"/>
              </w:rPr>
              <w:footnoteReference w:id="1"/>
            </w:r>
            <w:r w:rsidRPr="002F0F22">
              <w:rPr>
                <w:rFonts w:ascii="Times New Roman" w:hAnsi="Times New Roman"/>
                <w:b/>
                <w:bCs/>
                <w:sz w:val="20"/>
                <w:lang w:eastAsia="pl-PL"/>
              </w:rPr>
              <w:t>:</w:t>
            </w:r>
          </w:p>
          <w:p w:rsidR="006C72AA" w:rsidRPr="002F0F22" w:rsidRDefault="006C72AA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VI</w:t>
            </w:r>
            <w:r w:rsidRPr="002F0F22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SIWZ polegam na zasobach następującego/ych podmiotu/ów:</w:t>
            </w:r>
          </w:p>
          <w:p w:rsidR="006C72AA" w:rsidRPr="002F0F22" w:rsidRDefault="006C72AA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________________________________________________________________________</w:t>
            </w:r>
          </w:p>
          <w:p w:rsidR="006C72AA" w:rsidRPr="002F0F22" w:rsidRDefault="006C72AA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________________________________________________________________________</w:t>
            </w:r>
          </w:p>
          <w:p w:rsidR="006C72AA" w:rsidRPr="002F0F22" w:rsidRDefault="006C72AA" w:rsidP="002069A3">
            <w:pPr>
              <w:widowControl w:val="0"/>
              <w:suppressAutoHyphens/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w następującym zakresie:</w:t>
            </w:r>
          </w:p>
          <w:p w:rsidR="006C72AA" w:rsidRPr="002F0F22" w:rsidRDefault="006C72AA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________________________________________________________________________</w:t>
            </w:r>
            <w:r w:rsidRPr="002F0F22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6C72AA" w:rsidRPr="002F0F22" w:rsidRDefault="006C72AA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2F0F22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(wskazać podmiot i określić odpowiedni zakres dla wskazanego podmiotu).</w:t>
            </w:r>
          </w:p>
        </w:tc>
      </w:tr>
    </w:tbl>
    <w:p w:rsidR="006C72AA" w:rsidRPr="002069A3" w:rsidRDefault="006C72AA" w:rsidP="002069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069A3">
        <w:rPr>
          <w:rFonts w:ascii="Times New Roman" w:hAnsi="Times New Roman"/>
          <w:sz w:val="20"/>
          <w:szCs w:val="20"/>
        </w:rPr>
        <w:t>…………….…….</w:t>
      </w:r>
      <w:r w:rsidRPr="002069A3">
        <w:rPr>
          <w:rFonts w:ascii="Times New Roman" w:hAnsi="Times New Roman"/>
          <w:i/>
          <w:sz w:val="20"/>
          <w:szCs w:val="20"/>
        </w:rPr>
        <w:t xml:space="preserve">, </w:t>
      </w:r>
      <w:r w:rsidRPr="002069A3">
        <w:rPr>
          <w:rFonts w:ascii="Times New Roman" w:hAnsi="Times New Roman"/>
          <w:sz w:val="20"/>
          <w:szCs w:val="20"/>
        </w:rPr>
        <w:t xml:space="preserve">dnia ………….……. r. </w:t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C72AA" w:rsidRPr="002069A3" w:rsidRDefault="006C72AA" w:rsidP="002069A3">
      <w:pPr>
        <w:spacing w:after="0" w:line="360" w:lineRule="auto"/>
        <w:ind w:left="3540" w:firstLine="708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2069A3">
        <w:rPr>
          <w:rFonts w:ascii="Times New Roman" w:hAnsi="Times New Roman"/>
          <w:sz w:val="16"/>
          <w:szCs w:val="16"/>
        </w:rPr>
        <w:t>(podpis)</w:t>
      </w:r>
    </w:p>
    <w:p w:rsidR="006C72AA" w:rsidRPr="00E92175" w:rsidRDefault="006C72AA" w:rsidP="002069A3">
      <w:pPr>
        <w:ind w:left="5954"/>
        <w:jc w:val="center"/>
        <w:rPr>
          <w:rFonts w:ascii="Times New Roman" w:hAnsi="Times New Roman"/>
          <w:sz w:val="20"/>
          <w:szCs w:val="20"/>
        </w:rPr>
      </w:pPr>
    </w:p>
    <w:sectPr w:rsidR="006C72AA" w:rsidRPr="00E9217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AA" w:rsidRDefault="006C72AA" w:rsidP="0038231F">
      <w:pPr>
        <w:spacing w:after="0" w:line="240" w:lineRule="auto"/>
      </w:pPr>
      <w:r>
        <w:separator/>
      </w:r>
    </w:p>
  </w:endnote>
  <w:endnote w:type="continuationSeparator" w:id="0">
    <w:p w:rsidR="006C72AA" w:rsidRDefault="006C72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AA" w:rsidRDefault="006C72AA" w:rsidP="0038231F">
      <w:pPr>
        <w:spacing w:after="0" w:line="240" w:lineRule="auto"/>
      </w:pPr>
      <w:r>
        <w:separator/>
      </w:r>
    </w:p>
  </w:footnote>
  <w:footnote w:type="continuationSeparator" w:id="0">
    <w:p w:rsidR="006C72AA" w:rsidRDefault="006C72AA" w:rsidP="0038231F">
      <w:pPr>
        <w:spacing w:after="0" w:line="240" w:lineRule="auto"/>
      </w:pPr>
      <w:r>
        <w:continuationSeparator/>
      </w:r>
    </w:p>
  </w:footnote>
  <w:footnote w:id="1">
    <w:p w:rsidR="006C72AA" w:rsidRDefault="006C72AA" w:rsidP="002069A3">
      <w:pPr>
        <w:pStyle w:val="FootnoteText"/>
      </w:pPr>
      <w:r w:rsidRPr="00364C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64C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Tylko jeśli dotyczy danego W</w:t>
      </w:r>
      <w:r w:rsidRPr="00364C93">
        <w:rPr>
          <w:rFonts w:ascii="Times New Roman" w:hAnsi="Times New Roman"/>
          <w:szCs w:val="22"/>
        </w:rPr>
        <w:t>ykonawcy. W przeciwnym przypadku pozostawić niewypełnione lub przekreślić.</w:t>
      </w:r>
    </w:p>
  </w:footnote>
  <w:footnote w:id="2">
    <w:p w:rsidR="006C72AA" w:rsidRDefault="006C72AA" w:rsidP="002069A3">
      <w:pPr>
        <w:pStyle w:val="FootnoteText"/>
      </w:pPr>
      <w:r w:rsidRPr="00364C93">
        <w:rPr>
          <w:rStyle w:val="FootnoteReference"/>
          <w:rFonts w:ascii="Times New Roman" w:hAnsi="Times New Roman"/>
          <w:szCs w:val="22"/>
        </w:rPr>
        <w:footnoteRef/>
      </w:r>
      <w:r>
        <w:rPr>
          <w:rFonts w:ascii="Times New Roman" w:hAnsi="Times New Roman"/>
          <w:szCs w:val="22"/>
        </w:rPr>
        <w:t xml:space="preserve"> Wypełnia W</w:t>
      </w:r>
      <w:r w:rsidRPr="00364C93">
        <w:rPr>
          <w:rFonts w:ascii="Times New Roman" w:hAnsi="Times New Roman"/>
          <w:szCs w:val="22"/>
        </w:rPr>
        <w:t xml:space="preserve">ykonawca, wskazując w ten sposób w którym zakresie posługuje się potencjałem podmiotu trzeciego.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37B"/>
    <w:rsid w:val="00025C8D"/>
    <w:rsid w:val="000303EE"/>
    <w:rsid w:val="00066A9F"/>
    <w:rsid w:val="00073C3D"/>
    <w:rsid w:val="00077D1D"/>
    <w:rsid w:val="000809B6"/>
    <w:rsid w:val="000B1025"/>
    <w:rsid w:val="000B54D1"/>
    <w:rsid w:val="000C021E"/>
    <w:rsid w:val="000C18AF"/>
    <w:rsid w:val="000D6F17"/>
    <w:rsid w:val="000D73C4"/>
    <w:rsid w:val="000E1A25"/>
    <w:rsid w:val="000E4D37"/>
    <w:rsid w:val="001902D2"/>
    <w:rsid w:val="00191087"/>
    <w:rsid w:val="001A5782"/>
    <w:rsid w:val="001C6945"/>
    <w:rsid w:val="001F027E"/>
    <w:rsid w:val="00203A40"/>
    <w:rsid w:val="002069A3"/>
    <w:rsid w:val="002168A8"/>
    <w:rsid w:val="00255142"/>
    <w:rsid w:val="00256CEC"/>
    <w:rsid w:val="00262D61"/>
    <w:rsid w:val="002815FC"/>
    <w:rsid w:val="00290B01"/>
    <w:rsid w:val="002C1C7B"/>
    <w:rsid w:val="002C4948"/>
    <w:rsid w:val="002D7BCC"/>
    <w:rsid w:val="002E641A"/>
    <w:rsid w:val="002F0F22"/>
    <w:rsid w:val="00313417"/>
    <w:rsid w:val="00313911"/>
    <w:rsid w:val="00333209"/>
    <w:rsid w:val="00337073"/>
    <w:rsid w:val="00346601"/>
    <w:rsid w:val="00350CD9"/>
    <w:rsid w:val="00351F8A"/>
    <w:rsid w:val="00364235"/>
    <w:rsid w:val="00364C93"/>
    <w:rsid w:val="0038231F"/>
    <w:rsid w:val="003B2070"/>
    <w:rsid w:val="003B214C"/>
    <w:rsid w:val="003B7238"/>
    <w:rsid w:val="003C3B64"/>
    <w:rsid w:val="003E10AF"/>
    <w:rsid w:val="003F024C"/>
    <w:rsid w:val="00434CC2"/>
    <w:rsid w:val="004609F1"/>
    <w:rsid w:val="004651B5"/>
    <w:rsid w:val="00474DB6"/>
    <w:rsid w:val="004761C6"/>
    <w:rsid w:val="00476E7D"/>
    <w:rsid w:val="00482F6E"/>
    <w:rsid w:val="00484F88"/>
    <w:rsid w:val="00487E2F"/>
    <w:rsid w:val="004C4854"/>
    <w:rsid w:val="004D7E48"/>
    <w:rsid w:val="004F23F7"/>
    <w:rsid w:val="004F40EF"/>
    <w:rsid w:val="004F5014"/>
    <w:rsid w:val="00520174"/>
    <w:rsid w:val="00541F8E"/>
    <w:rsid w:val="005641F0"/>
    <w:rsid w:val="005C39CA"/>
    <w:rsid w:val="005D0E0A"/>
    <w:rsid w:val="005D6CBE"/>
    <w:rsid w:val="005E176A"/>
    <w:rsid w:val="0060392F"/>
    <w:rsid w:val="00634311"/>
    <w:rsid w:val="006A3A1F"/>
    <w:rsid w:val="006A52B6"/>
    <w:rsid w:val="006C72AA"/>
    <w:rsid w:val="006F0034"/>
    <w:rsid w:val="006F3D32"/>
    <w:rsid w:val="00701D7B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DDF"/>
    <w:rsid w:val="00863B12"/>
    <w:rsid w:val="008757E1"/>
    <w:rsid w:val="00892E48"/>
    <w:rsid w:val="008C3186"/>
    <w:rsid w:val="008C5709"/>
    <w:rsid w:val="008C6DF8"/>
    <w:rsid w:val="008C7472"/>
    <w:rsid w:val="008D0487"/>
    <w:rsid w:val="008D5B99"/>
    <w:rsid w:val="008F3B4E"/>
    <w:rsid w:val="0091264E"/>
    <w:rsid w:val="009301A2"/>
    <w:rsid w:val="009440B7"/>
    <w:rsid w:val="00952535"/>
    <w:rsid w:val="00956C26"/>
    <w:rsid w:val="00960337"/>
    <w:rsid w:val="0097314D"/>
    <w:rsid w:val="00975019"/>
    <w:rsid w:val="00975C49"/>
    <w:rsid w:val="00997F78"/>
    <w:rsid w:val="009B0FD3"/>
    <w:rsid w:val="009C1B8D"/>
    <w:rsid w:val="009C7756"/>
    <w:rsid w:val="00A15F7E"/>
    <w:rsid w:val="00A166B0"/>
    <w:rsid w:val="00A22DCF"/>
    <w:rsid w:val="00A24C2D"/>
    <w:rsid w:val="00A276E4"/>
    <w:rsid w:val="00A3062E"/>
    <w:rsid w:val="00A347DE"/>
    <w:rsid w:val="00A41FAA"/>
    <w:rsid w:val="00A937ED"/>
    <w:rsid w:val="00AE6FF2"/>
    <w:rsid w:val="00B0088C"/>
    <w:rsid w:val="00B12B34"/>
    <w:rsid w:val="00B15219"/>
    <w:rsid w:val="00B15FD3"/>
    <w:rsid w:val="00B34079"/>
    <w:rsid w:val="00B75033"/>
    <w:rsid w:val="00B8005E"/>
    <w:rsid w:val="00B90E42"/>
    <w:rsid w:val="00BB0C3C"/>
    <w:rsid w:val="00BD68BA"/>
    <w:rsid w:val="00C014B5"/>
    <w:rsid w:val="00C331D2"/>
    <w:rsid w:val="00C4103F"/>
    <w:rsid w:val="00C41E76"/>
    <w:rsid w:val="00C57DEB"/>
    <w:rsid w:val="00C65B70"/>
    <w:rsid w:val="00C81012"/>
    <w:rsid w:val="00C83CAE"/>
    <w:rsid w:val="00CC730B"/>
    <w:rsid w:val="00CF66B7"/>
    <w:rsid w:val="00D23F3D"/>
    <w:rsid w:val="00D24B1B"/>
    <w:rsid w:val="00D34D9A"/>
    <w:rsid w:val="00D409DE"/>
    <w:rsid w:val="00D42C9B"/>
    <w:rsid w:val="00D531D5"/>
    <w:rsid w:val="00D7532C"/>
    <w:rsid w:val="00DA6EC7"/>
    <w:rsid w:val="00DB161D"/>
    <w:rsid w:val="00DD146A"/>
    <w:rsid w:val="00DD3E9D"/>
    <w:rsid w:val="00E022A1"/>
    <w:rsid w:val="00E21B42"/>
    <w:rsid w:val="00E309E9"/>
    <w:rsid w:val="00E31C06"/>
    <w:rsid w:val="00E34FB1"/>
    <w:rsid w:val="00E64482"/>
    <w:rsid w:val="00E65685"/>
    <w:rsid w:val="00E73190"/>
    <w:rsid w:val="00E73CEB"/>
    <w:rsid w:val="00E92175"/>
    <w:rsid w:val="00EB7CDE"/>
    <w:rsid w:val="00EE1FBF"/>
    <w:rsid w:val="00EF74CA"/>
    <w:rsid w:val="00F04280"/>
    <w:rsid w:val="00F365F2"/>
    <w:rsid w:val="00F43919"/>
    <w:rsid w:val="00F47144"/>
    <w:rsid w:val="00F86AF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184</Words>
  <Characters>1107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Remigiusz Stępień</dc:creator>
  <cp:keywords/>
  <dc:description/>
  <cp:lastModifiedBy>k.andrzejewska</cp:lastModifiedBy>
  <cp:revision>2</cp:revision>
  <cp:lastPrinted>2016-07-26T10:32:00Z</cp:lastPrinted>
  <dcterms:created xsi:type="dcterms:W3CDTF">2020-03-18T09:04:00Z</dcterms:created>
  <dcterms:modified xsi:type="dcterms:W3CDTF">2020-03-18T09:04:00Z</dcterms:modified>
</cp:coreProperties>
</file>