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1" w:rsidRPr="00191087" w:rsidRDefault="00885EB1" w:rsidP="005D6CBE">
      <w:pPr>
        <w:ind w:left="5954"/>
        <w:jc w:val="center"/>
        <w:rPr>
          <w:rFonts w:ascii="Times New Roman" w:hAnsi="Times New Roman"/>
          <w:sz w:val="24"/>
          <w:szCs w:val="20"/>
        </w:rPr>
      </w:pPr>
      <w:r w:rsidRPr="00191087">
        <w:rPr>
          <w:rFonts w:ascii="Times New Roman" w:hAnsi="Times New Roman"/>
          <w:sz w:val="24"/>
          <w:szCs w:val="20"/>
        </w:rPr>
        <w:t>Załącznik nr 1 do SIWZ</w:t>
      </w:r>
    </w:p>
    <w:p w:rsidR="00885EB1" w:rsidRDefault="00885EB1" w:rsidP="005D6CBE">
      <w:pPr>
        <w:ind w:left="5954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012"/>
      </w:tblGrid>
      <w:tr w:rsidR="00885EB1" w:rsidRPr="002F0F22" w:rsidTr="008C3186">
        <w:trPr>
          <w:trHeight w:val="1525"/>
        </w:trPr>
        <w:tc>
          <w:tcPr>
            <w:tcW w:w="3823" w:type="dxa"/>
          </w:tcPr>
          <w:p w:rsidR="00885EB1" w:rsidRPr="002F0F22" w:rsidRDefault="00885EB1" w:rsidP="00746678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both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885EB1" w:rsidRPr="002F0F22" w:rsidRDefault="00885EB1" w:rsidP="00746678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885EB1" w:rsidRPr="002F0F22" w:rsidRDefault="00885EB1" w:rsidP="00746678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885EB1" w:rsidRPr="002F0F22" w:rsidRDefault="00885EB1" w:rsidP="00746678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  <w:t>Pieczęć Wykonawcy</w:t>
            </w:r>
          </w:p>
        </w:tc>
        <w:tc>
          <w:tcPr>
            <w:tcW w:w="601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85EB1" w:rsidRPr="002F0F22" w:rsidRDefault="00885EB1" w:rsidP="00746678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OŚWIADCZENIE WYKONAWCY</w:t>
            </w:r>
          </w:p>
          <w:p w:rsidR="00885EB1" w:rsidRPr="002F0F22" w:rsidRDefault="00885EB1" w:rsidP="00746678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składane na podstawie art. 25a ust. 1 Pzp o spełnieniu warunków udziału w postępowaniu</w:t>
            </w:r>
          </w:p>
        </w:tc>
      </w:tr>
    </w:tbl>
    <w:p w:rsidR="00885EB1" w:rsidRPr="002069A3" w:rsidRDefault="00885EB1" w:rsidP="002069A3">
      <w:pPr>
        <w:spacing w:after="200" w:line="276" w:lineRule="auto"/>
        <w:rPr>
          <w:rFonts w:ascii="Times New Roman" w:hAnsi="Times New Roman"/>
          <w:sz w:val="25"/>
          <w:szCs w:val="25"/>
          <w:lang w:eastAsia="pl-PL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8"/>
      </w:tblGrid>
      <w:tr w:rsidR="00885EB1" w:rsidRPr="002F0F22" w:rsidTr="008C7472">
        <w:trPr>
          <w:trHeight w:val="7100"/>
        </w:trPr>
        <w:tc>
          <w:tcPr>
            <w:tcW w:w="9068" w:type="dxa"/>
          </w:tcPr>
          <w:tbl>
            <w:tblPr>
              <w:tblW w:w="90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37"/>
            </w:tblGrid>
            <w:tr w:rsidR="00885EB1" w:rsidRPr="002F0F22" w:rsidTr="008D5B99">
              <w:trPr>
                <w:trHeight w:val="997"/>
              </w:trPr>
              <w:tc>
                <w:tcPr>
                  <w:tcW w:w="9037" w:type="dxa"/>
                  <w:tcBorders>
                    <w:top w:val="nil"/>
                    <w:left w:val="nil"/>
                    <w:right w:val="nil"/>
                  </w:tcBorders>
                </w:tcPr>
                <w:p w:rsidR="00885EB1" w:rsidRPr="002069A3" w:rsidRDefault="00885EB1" w:rsidP="00863B1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2F0F2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Składając ofertę w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postępowania o udzielenie zamówienia publicznego pn.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Przebudowa drogi gminnej        nr 270/2 w miejscowości Zbiersk Cukrownia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”</w:t>
                  </w:r>
                  <w:r w:rsidRPr="002F0F22">
                    <w:rPr>
                      <w:rFonts w:ascii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oświadczam, co następuje:</w:t>
                  </w:r>
                </w:p>
              </w:tc>
            </w:tr>
          </w:tbl>
          <w:p w:rsidR="00885EB1" w:rsidRPr="002F0F22" w:rsidRDefault="00885EB1" w:rsidP="002069A3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DOTYCZĄCA WYKONAWCY</w:t>
            </w:r>
          </w:p>
          <w:p w:rsidR="00885EB1" w:rsidRPr="002F0F22" w:rsidRDefault="00885EB1" w:rsidP="002069A3">
            <w:pPr>
              <w:widowControl w:val="0"/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spełniam warunki udziału w postępowaniu określone przez Zamawiającego w Rozdz. V SIWZ.</w:t>
            </w:r>
          </w:p>
          <w:p w:rsidR="00885EB1" w:rsidRPr="002F0F22" w:rsidRDefault="00885EB1" w:rsidP="002069A3">
            <w:pPr>
              <w:widowControl w:val="0"/>
              <w:tabs>
                <w:tab w:val="right" w:pos="8460"/>
              </w:tabs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885EB1" w:rsidRPr="002F0F22" w:rsidRDefault="00885EB1" w:rsidP="002069A3">
            <w:pPr>
              <w:widowControl w:val="0"/>
              <w:suppressAutoHyphens/>
              <w:spacing w:after="0" w:line="276" w:lineRule="auto"/>
              <w:ind w:left="5040"/>
              <w:jc w:val="both"/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         (podpis osoby upoważnionej do reprezentacji)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W ZWIĄZKU Z POLEGANIEM NA ZASOBACH INNYCH PODMIOTÓW</w:t>
            </w:r>
            <w:r w:rsidRPr="002F0F22">
              <w:rPr>
                <w:rFonts w:ascii="Times New Roman" w:hAnsi="Times New Roman"/>
                <w:b/>
                <w:bCs/>
                <w:sz w:val="20"/>
                <w:vertAlign w:val="superscript"/>
                <w:lang w:eastAsia="pl-PL"/>
              </w:rPr>
              <w:footnoteReference w:id="1"/>
            </w: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: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VI</w:t>
            </w:r>
            <w:r w:rsidRPr="002F0F22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 polegam na zasobach następującego/ych podmiotu/ów: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w następującym zakresie: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85EB1" w:rsidRPr="002F0F22" w:rsidRDefault="00885EB1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(wskazać podmiot i określić odpowiedni zakres dla wskazanego podmiotu).</w:t>
            </w:r>
          </w:p>
        </w:tc>
      </w:tr>
    </w:tbl>
    <w:p w:rsidR="00885EB1" w:rsidRPr="002069A3" w:rsidRDefault="00885EB1" w:rsidP="002069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069A3">
        <w:rPr>
          <w:rFonts w:ascii="Times New Roman" w:hAnsi="Times New Roman"/>
          <w:sz w:val="20"/>
          <w:szCs w:val="20"/>
        </w:rPr>
        <w:t>…………….…….</w:t>
      </w:r>
      <w:r w:rsidRPr="002069A3">
        <w:rPr>
          <w:rFonts w:ascii="Times New Roman" w:hAnsi="Times New Roman"/>
          <w:i/>
          <w:sz w:val="20"/>
          <w:szCs w:val="20"/>
        </w:rPr>
        <w:t xml:space="preserve">, </w:t>
      </w:r>
      <w:r w:rsidRPr="002069A3">
        <w:rPr>
          <w:rFonts w:ascii="Times New Roman" w:hAnsi="Times New Roman"/>
          <w:sz w:val="20"/>
          <w:szCs w:val="20"/>
        </w:rPr>
        <w:t xml:space="preserve">dnia ………….……. r. </w:t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85EB1" w:rsidRPr="002069A3" w:rsidRDefault="00885EB1" w:rsidP="002069A3">
      <w:pPr>
        <w:spacing w:after="0" w:line="36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2069A3">
        <w:rPr>
          <w:rFonts w:ascii="Times New Roman" w:hAnsi="Times New Roman"/>
          <w:sz w:val="16"/>
          <w:szCs w:val="16"/>
        </w:rPr>
        <w:t>(podpis)</w:t>
      </w:r>
    </w:p>
    <w:p w:rsidR="00885EB1" w:rsidRPr="00E92175" w:rsidRDefault="00885EB1" w:rsidP="002069A3">
      <w:pPr>
        <w:ind w:left="5954"/>
        <w:jc w:val="center"/>
        <w:rPr>
          <w:rFonts w:ascii="Times New Roman" w:hAnsi="Times New Roman"/>
          <w:sz w:val="20"/>
          <w:szCs w:val="20"/>
        </w:rPr>
      </w:pPr>
    </w:p>
    <w:sectPr w:rsidR="00885EB1" w:rsidRPr="00E9217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B1" w:rsidRDefault="00885EB1" w:rsidP="0038231F">
      <w:pPr>
        <w:spacing w:after="0" w:line="240" w:lineRule="auto"/>
      </w:pPr>
      <w:r>
        <w:separator/>
      </w:r>
    </w:p>
  </w:endnote>
  <w:endnote w:type="continuationSeparator" w:id="0">
    <w:p w:rsidR="00885EB1" w:rsidRDefault="00885E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B1" w:rsidRDefault="00885EB1" w:rsidP="0038231F">
      <w:pPr>
        <w:spacing w:after="0" w:line="240" w:lineRule="auto"/>
      </w:pPr>
      <w:r>
        <w:separator/>
      </w:r>
    </w:p>
  </w:footnote>
  <w:footnote w:type="continuationSeparator" w:id="0">
    <w:p w:rsidR="00885EB1" w:rsidRDefault="00885EB1" w:rsidP="0038231F">
      <w:pPr>
        <w:spacing w:after="0" w:line="240" w:lineRule="auto"/>
      </w:pPr>
      <w:r>
        <w:continuationSeparator/>
      </w:r>
    </w:p>
  </w:footnote>
  <w:footnote w:id="1">
    <w:p w:rsidR="00885EB1" w:rsidRDefault="00885EB1" w:rsidP="002069A3">
      <w:pPr>
        <w:pStyle w:val="FootnoteText"/>
      </w:pPr>
      <w:r w:rsidRPr="00364C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885EB1" w:rsidRDefault="00885EB1" w:rsidP="002069A3">
      <w:pPr>
        <w:pStyle w:val="FootnoteText"/>
      </w:pPr>
      <w:r w:rsidRPr="00364C93">
        <w:rPr>
          <w:rStyle w:val="FootnoteReference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7B"/>
    <w:rsid w:val="00025C8D"/>
    <w:rsid w:val="000303EE"/>
    <w:rsid w:val="00066A9F"/>
    <w:rsid w:val="00073C3D"/>
    <w:rsid w:val="00077D1D"/>
    <w:rsid w:val="000809B6"/>
    <w:rsid w:val="000B1025"/>
    <w:rsid w:val="000B54D1"/>
    <w:rsid w:val="000C021E"/>
    <w:rsid w:val="000C18AF"/>
    <w:rsid w:val="000D6F17"/>
    <w:rsid w:val="000D73C4"/>
    <w:rsid w:val="000E1A25"/>
    <w:rsid w:val="000E4D37"/>
    <w:rsid w:val="001902D2"/>
    <w:rsid w:val="00191087"/>
    <w:rsid w:val="001A5782"/>
    <w:rsid w:val="001C6945"/>
    <w:rsid w:val="001D1B2D"/>
    <w:rsid w:val="001E1067"/>
    <w:rsid w:val="001F027E"/>
    <w:rsid w:val="00203A40"/>
    <w:rsid w:val="002069A3"/>
    <w:rsid w:val="002168A8"/>
    <w:rsid w:val="00255142"/>
    <w:rsid w:val="00256CEC"/>
    <w:rsid w:val="00262D61"/>
    <w:rsid w:val="002815FC"/>
    <w:rsid w:val="00290B01"/>
    <w:rsid w:val="002C1C7B"/>
    <w:rsid w:val="002C4948"/>
    <w:rsid w:val="002D7BCC"/>
    <w:rsid w:val="002E641A"/>
    <w:rsid w:val="002F0F22"/>
    <w:rsid w:val="00313417"/>
    <w:rsid w:val="00313911"/>
    <w:rsid w:val="00321443"/>
    <w:rsid w:val="00333209"/>
    <w:rsid w:val="00337073"/>
    <w:rsid w:val="00346601"/>
    <w:rsid w:val="00350CD9"/>
    <w:rsid w:val="00351F8A"/>
    <w:rsid w:val="00364235"/>
    <w:rsid w:val="00364C93"/>
    <w:rsid w:val="0038231F"/>
    <w:rsid w:val="003B2070"/>
    <w:rsid w:val="003B214C"/>
    <w:rsid w:val="003B7238"/>
    <w:rsid w:val="003C3B64"/>
    <w:rsid w:val="003E10AF"/>
    <w:rsid w:val="003F024C"/>
    <w:rsid w:val="00434CC2"/>
    <w:rsid w:val="004609F1"/>
    <w:rsid w:val="004651B5"/>
    <w:rsid w:val="00474DB6"/>
    <w:rsid w:val="004761C6"/>
    <w:rsid w:val="00476E7D"/>
    <w:rsid w:val="00482F6E"/>
    <w:rsid w:val="00484F88"/>
    <w:rsid w:val="00487E2F"/>
    <w:rsid w:val="004C4854"/>
    <w:rsid w:val="004D7E48"/>
    <w:rsid w:val="004F23F7"/>
    <w:rsid w:val="004F40EF"/>
    <w:rsid w:val="004F5014"/>
    <w:rsid w:val="00520174"/>
    <w:rsid w:val="00541F8E"/>
    <w:rsid w:val="005641F0"/>
    <w:rsid w:val="005C39CA"/>
    <w:rsid w:val="005D0E0A"/>
    <w:rsid w:val="005D6CBE"/>
    <w:rsid w:val="005E176A"/>
    <w:rsid w:val="0060392F"/>
    <w:rsid w:val="00634311"/>
    <w:rsid w:val="006A1F21"/>
    <w:rsid w:val="006A3A1F"/>
    <w:rsid w:val="006A52B6"/>
    <w:rsid w:val="006C72AA"/>
    <w:rsid w:val="006F0034"/>
    <w:rsid w:val="006F3D32"/>
    <w:rsid w:val="006F6967"/>
    <w:rsid w:val="00701D7B"/>
    <w:rsid w:val="007118F0"/>
    <w:rsid w:val="0072560B"/>
    <w:rsid w:val="00746532"/>
    <w:rsid w:val="00746678"/>
    <w:rsid w:val="00751725"/>
    <w:rsid w:val="00756C8F"/>
    <w:rsid w:val="00774F3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DDF"/>
    <w:rsid w:val="00863B12"/>
    <w:rsid w:val="008757E1"/>
    <w:rsid w:val="00885EB1"/>
    <w:rsid w:val="00892E48"/>
    <w:rsid w:val="008972C3"/>
    <w:rsid w:val="008C3186"/>
    <w:rsid w:val="008C5709"/>
    <w:rsid w:val="008C6DF8"/>
    <w:rsid w:val="008C7472"/>
    <w:rsid w:val="008D0487"/>
    <w:rsid w:val="008D5B99"/>
    <w:rsid w:val="008F3B4E"/>
    <w:rsid w:val="0091264E"/>
    <w:rsid w:val="009301A2"/>
    <w:rsid w:val="009440B7"/>
    <w:rsid w:val="00946859"/>
    <w:rsid w:val="00952535"/>
    <w:rsid w:val="00956C26"/>
    <w:rsid w:val="00960337"/>
    <w:rsid w:val="0097314D"/>
    <w:rsid w:val="00975019"/>
    <w:rsid w:val="00975C49"/>
    <w:rsid w:val="00997F78"/>
    <w:rsid w:val="009B0FD3"/>
    <w:rsid w:val="009C1B8D"/>
    <w:rsid w:val="009C7756"/>
    <w:rsid w:val="00A15F7E"/>
    <w:rsid w:val="00A166B0"/>
    <w:rsid w:val="00A22DCF"/>
    <w:rsid w:val="00A24C2D"/>
    <w:rsid w:val="00A276E4"/>
    <w:rsid w:val="00A3062E"/>
    <w:rsid w:val="00A347DE"/>
    <w:rsid w:val="00A41FAA"/>
    <w:rsid w:val="00A937ED"/>
    <w:rsid w:val="00AE6FF2"/>
    <w:rsid w:val="00B0088C"/>
    <w:rsid w:val="00B12B34"/>
    <w:rsid w:val="00B15219"/>
    <w:rsid w:val="00B15FD3"/>
    <w:rsid w:val="00B25222"/>
    <w:rsid w:val="00B34079"/>
    <w:rsid w:val="00B75033"/>
    <w:rsid w:val="00B772BF"/>
    <w:rsid w:val="00B8005E"/>
    <w:rsid w:val="00B90E42"/>
    <w:rsid w:val="00BB0C3C"/>
    <w:rsid w:val="00BB173F"/>
    <w:rsid w:val="00BD68BA"/>
    <w:rsid w:val="00C014B5"/>
    <w:rsid w:val="00C331D2"/>
    <w:rsid w:val="00C4103F"/>
    <w:rsid w:val="00C41E76"/>
    <w:rsid w:val="00C57DEB"/>
    <w:rsid w:val="00C65B70"/>
    <w:rsid w:val="00C72960"/>
    <w:rsid w:val="00C81012"/>
    <w:rsid w:val="00C83CAE"/>
    <w:rsid w:val="00C84C19"/>
    <w:rsid w:val="00CC730B"/>
    <w:rsid w:val="00CF66B7"/>
    <w:rsid w:val="00D23F3D"/>
    <w:rsid w:val="00D24B1B"/>
    <w:rsid w:val="00D34D9A"/>
    <w:rsid w:val="00D409DE"/>
    <w:rsid w:val="00D42C9B"/>
    <w:rsid w:val="00D531D5"/>
    <w:rsid w:val="00D7532C"/>
    <w:rsid w:val="00DA6EC7"/>
    <w:rsid w:val="00DB161D"/>
    <w:rsid w:val="00DD146A"/>
    <w:rsid w:val="00DD3E9D"/>
    <w:rsid w:val="00E022A1"/>
    <w:rsid w:val="00E21B42"/>
    <w:rsid w:val="00E309E9"/>
    <w:rsid w:val="00E31C06"/>
    <w:rsid w:val="00E34FB1"/>
    <w:rsid w:val="00E64482"/>
    <w:rsid w:val="00E65685"/>
    <w:rsid w:val="00E73190"/>
    <w:rsid w:val="00E73CEB"/>
    <w:rsid w:val="00E92175"/>
    <w:rsid w:val="00EB7CDE"/>
    <w:rsid w:val="00EE1FBF"/>
    <w:rsid w:val="00EF74CA"/>
    <w:rsid w:val="00F04280"/>
    <w:rsid w:val="00F365F2"/>
    <w:rsid w:val="00F43919"/>
    <w:rsid w:val="00F47144"/>
    <w:rsid w:val="00F86AFD"/>
    <w:rsid w:val="00FC0317"/>
    <w:rsid w:val="00FE4E2B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k.andrzejewska</cp:lastModifiedBy>
  <cp:revision>6</cp:revision>
  <cp:lastPrinted>2016-07-26T10:32:00Z</cp:lastPrinted>
  <dcterms:created xsi:type="dcterms:W3CDTF">2020-03-18T09:04:00Z</dcterms:created>
  <dcterms:modified xsi:type="dcterms:W3CDTF">2020-06-30T08:34:00Z</dcterms:modified>
</cp:coreProperties>
</file>